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1B8B2" w14:textId="77777777" w:rsidR="0015587F" w:rsidRPr="0062127F" w:rsidRDefault="00E40387" w:rsidP="0062127F">
      <w:pPr>
        <w:ind w:left="-142"/>
        <w:rPr>
          <w:b/>
          <w:sz w:val="28"/>
          <w:szCs w:val="28"/>
        </w:rPr>
      </w:pPr>
      <w:r w:rsidRPr="0062127F">
        <w:rPr>
          <w:b/>
          <w:sz w:val="28"/>
          <w:szCs w:val="28"/>
        </w:rPr>
        <w:t>INVASIVE PROCEDURE SAFETY CHECKLIST</w:t>
      </w:r>
      <w:r w:rsidR="00915293" w:rsidRPr="0062127F">
        <w:rPr>
          <w:b/>
          <w:sz w:val="28"/>
          <w:szCs w:val="28"/>
        </w:rPr>
        <w:t>: ITU Intubation</w:t>
      </w:r>
    </w:p>
    <w:p w14:paraId="6AB756DC" w14:textId="77777777" w:rsidR="00915293" w:rsidRDefault="00915293">
      <w:pPr>
        <w:sectPr w:rsidR="00915293" w:rsidSect="00915293">
          <w:pgSz w:w="16838" w:h="11906" w:orient="landscape"/>
          <w:pgMar w:top="720" w:right="720" w:bottom="720" w:left="720" w:header="708" w:footer="708" w:gutter="0"/>
          <w:cols w:sep="1" w:space="709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48"/>
      </w:tblGrid>
      <w:tr w:rsidR="00E40387" w14:paraId="17C3CC50" w14:textId="77777777" w:rsidTr="009F1D95">
        <w:trPr>
          <w:trHeight w:val="397"/>
        </w:trPr>
        <w:tc>
          <w:tcPr>
            <w:tcW w:w="4584" w:type="dxa"/>
            <w:gridSpan w:val="3"/>
            <w:shd w:val="clear" w:color="auto" w:fill="FF0000"/>
            <w:vAlign w:val="center"/>
          </w:tcPr>
          <w:p w14:paraId="168C19BB" w14:textId="77777777" w:rsidR="00E40387" w:rsidRPr="009609A8" w:rsidRDefault="00E40387" w:rsidP="009609A8">
            <w:pPr>
              <w:jc w:val="center"/>
              <w:rPr>
                <w:b/>
              </w:rPr>
            </w:pPr>
            <w:r w:rsidRPr="009609A8">
              <w:rPr>
                <w:b/>
              </w:rPr>
              <w:lastRenderedPageBreak/>
              <w:t>BEFORE THE PROCEDURE</w:t>
            </w:r>
          </w:p>
        </w:tc>
      </w:tr>
      <w:tr w:rsidR="00E40387" w14:paraId="0B988D61" w14:textId="77777777" w:rsidTr="009F1D95">
        <w:trPr>
          <w:trHeight w:val="277"/>
        </w:trPr>
        <w:tc>
          <w:tcPr>
            <w:tcW w:w="4584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D81E770" w14:textId="77777777" w:rsidR="00E40387" w:rsidRPr="009609A8" w:rsidRDefault="00E40387" w:rsidP="009609A8">
            <w:pPr>
              <w:jc w:val="center"/>
              <w:rPr>
                <w:b/>
              </w:rPr>
            </w:pPr>
            <w:r w:rsidRPr="009609A8">
              <w:rPr>
                <w:b/>
                <w:sz w:val="20"/>
              </w:rPr>
              <w:t>PREPARATION</w:t>
            </w:r>
          </w:p>
        </w:tc>
      </w:tr>
      <w:tr w:rsidR="00E40387" w14:paraId="07F25C20" w14:textId="77777777" w:rsidTr="009F1D95">
        <w:trPr>
          <w:trHeight w:val="277"/>
        </w:trPr>
        <w:tc>
          <w:tcPr>
            <w:tcW w:w="3227" w:type="dxa"/>
            <w:tcBorders>
              <w:top w:val="nil"/>
              <w:bottom w:val="single" w:sz="2" w:space="0" w:color="FF0000"/>
              <w:right w:val="single" w:sz="2" w:space="0" w:color="FF0000"/>
            </w:tcBorders>
            <w:vAlign w:val="center"/>
          </w:tcPr>
          <w:p w14:paraId="767485F8" w14:textId="77777777" w:rsidR="00E40387" w:rsidRPr="00AC57F3" w:rsidRDefault="00E40387" w:rsidP="009F1D95">
            <w:pPr>
              <w:rPr>
                <w:sz w:val="18"/>
                <w:szCs w:val="18"/>
              </w:rPr>
            </w:pPr>
            <w:r w:rsidRPr="00AC57F3">
              <w:rPr>
                <w:color w:val="221E1F"/>
                <w:sz w:val="18"/>
                <w:szCs w:val="18"/>
              </w:rPr>
              <w:t>Have all members of the team introduced themselves?</w:t>
            </w:r>
          </w:p>
        </w:tc>
        <w:tc>
          <w:tcPr>
            <w:tcW w:w="709" w:type="dxa"/>
            <w:tcBorders>
              <w:top w:val="nil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F448316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nil"/>
              <w:left w:val="single" w:sz="2" w:space="0" w:color="FF0000"/>
              <w:bottom w:val="single" w:sz="2" w:space="0" w:color="FF0000"/>
            </w:tcBorders>
            <w:vAlign w:val="center"/>
          </w:tcPr>
          <w:p w14:paraId="3265D6E8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40387" w14:paraId="1BA4DCE1" w14:textId="77777777" w:rsidTr="00587F18">
        <w:trPr>
          <w:trHeight w:val="278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7C4E2EE" w14:textId="77777777" w:rsidR="00E40387" w:rsidRPr="00AC57F3" w:rsidRDefault="00A53ACF" w:rsidP="009F1D95">
            <w:pPr>
              <w:rPr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patient position o</w:t>
            </w:r>
            <w:r w:rsidR="00E40387" w:rsidRPr="00AC57F3">
              <w:rPr>
                <w:color w:val="221E1F"/>
                <w:sz w:val="18"/>
                <w:szCs w:val="18"/>
              </w:rPr>
              <w:t>ptimised?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742C436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376E4048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7B5E1EE6" w14:textId="77777777" w:rsidTr="00587F18">
        <w:trPr>
          <w:trHeight w:val="278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EBA6B99" w14:textId="77777777" w:rsidR="00E40387" w:rsidRPr="00AC57F3" w:rsidRDefault="00E40387" w:rsidP="009F1D95">
            <w:pPr>
              <w:rPr>
                <w:sz w:val="18"/>
                <w:szCs w:val="18"/>
              </w:rPr>
            </w:pPr>
            <w:r w:rsidRPr="00AC57F3">
              <w:rPr>
                <w:color w:val="221E1F"/>
                <w:sz w:val="18"/>
                <w:szCs w:val="18"/>
              </w:rPr>
              <w:t>Are spinal precautions required?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0BE8779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58602451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11EBE060" w14:textId="77777777" w:rsidTr="00587F18">
        <w:trPr>
          <w:trHeight w:val="278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4D457D6" w14:textId="77777777" w:rsidR="00E40387" w:rsidRPr="00AC57F3" w:rsidRDefault="00E40387" w:rsidP="009F1D95">
            <w:pPr>
              <w:rPr>
                <w:sz w:val="18"/>
                <w:szCs w:val="18"/>
              </w:rPr>
            </w:pPr>
            <w:r w:rsidRPr="00AC57F3">
              <w:rPr>
                <w:color w:val="221E1F"/>
                <w:sz w:val="18"/>
                <w:szCs w:val="18"/>
              </w:rPr>
              <w:t>Pre-oxygenate: 100% FiO2 for 3 mins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13A975E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7FCDB6D4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74C0AF98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10B7202" w14:textId="77777777" w:rsidR="00E40387" w:rsidRPr="00AC57F3" w:rsidRDefault="00E40387" w:rsidP="009F1D95">
            <w:pPr>
              <w:rPr>
                <w:sz w:val="18"/>
                <w:szCs w:val="18"/>
              </w:rPr>
            </w:pPr>
            <w:r w:rsidRPr="00AC57F3">
              <w:rPr>
                <w:color w:val="221E1F"/>
                <w:sz w:val="18"/>
                <w:szCs w:val="18"/>
              </w:rPr>
              <w:t xml:space="preserve">Are nasal </w:t>
            </w:r>
            <w:proofErr w:type="spellStart"/>
            <w:r w:rsidRPr="00AC57F3">
              <w:rPr>
                <w:color w:val="221E1F"/>
                <w:sz w:val="18"/>
                <w:szCs w:val="18"/>
              </w:rPr>
              <w:t>cannulae</w:t>
            </w:r>
            <w:proofErr w:type="spellEnd"/>
            <w:r w:rsidRPr="00AC57F3">
              <w:rPr>
                <w:color w:val="221E1F"/>
                <w:sz w:val="18"/>
                <w:szCs w:val="18"/>
              </w:rPr>
              <w:t xml:space="preserve"> for apnoeic ventilation needed?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F2173DE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5166EDE1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1D1FE524" w14:textId="77777777" w:rsidTr="00587F18">
        <w:trPr>
          <w:trHeight w:val="278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F1D58C6" w14:textId="77777777" w:rsidR="00E40387" w:rsidRPr="00AC57F3" w:rsidRDefault="00E40387" w:rsidP="009F1D95">
            <w:pPr>
              <w:rPr>
                <w:sz w:val="18"/>
                <w:szCs w:val="18"/>
              </w:rPr>
            </w:pPr>
            <w:r w:rsidRPr="00AC57F3">
              <w:rPr>
                <w:color w:val="221E1F"/>
                <w:sz w:val="18"/>
                <w:szCs w:val="18"/>
              </w:rPr>
              <w:t xml:space="preserve">Is </w:t>
            </w:r>
            <w:r w:rsidR="00A53ACF">
              <w:rPr>
                <w:color w:val="221E1F"/>
                <w:sz w:val="18"/>
                <w:szCs w:val="18"/>
              </w:rPr>
              <w:t xml:space="preserve">a </w:t>
            </w:r>
            <w:r w:rsidRPr="00AC57F3">
              <w:rPr>
                <w:color w:val="221E1F"/>
                <w:sz w:val="18"/>
                <w:szCs w:val="18"/>
              </w:rPr>
              <w:t>Water’s circuit available and ready?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3E375D4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082C0DF3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7FFEAFFA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BA662F4" w14:textId="77777777" w:rsidR="00E40387" w:rsidRPr="00AC57F3" w:rsidRDefault="00E40387" w:rsidP="009F1D95">
            <w:pPr>
              <w:rPr>
                <w:sz w:val="18"/>
                <w:szCs w:val="18"/>
              </w:rPr>
            </w:pPr>
            <w:r w:rsidRPr="00AC57F3">
              <w:rPr>
                <w:color w:val="221E1F"/>
                <w:sz w:val="18"/>
                <w:szCs w:val="18"/>
              </w:rPr>
              <w:t>Is cricoid pressure considered and NGT aspirated?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92F126A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4DE25C60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20B5B1C9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nil"/>
              <w:right w:val="single" w:sz="2" w:space="0" w:color="FF0000"/>
            </w:tcBorders>
            <w:vAlign w:val="center"/>
          </w:tcPr>
          <w:p w14:paraId="68B2199B" w14:textId="77777777" w:rsidR="00E40387" w:rsidRPr="00AC57F3" w:rsidRDefault="00E40387" w:rsidP="009F1D95">
            <w:pPr>
              <w:rPr>
                <w:sz w:val="18"/>
                <w:szCs w:val="18"/>
              </w:rPr>
            </w:pPr>
            <w:r w:rsidRPr="00AC57F3">
              <w:rPr>
                <w:color w:val="221E1F"/>
                <w:sz w:val="18"/>
                <w:szCs w:val="18"/>
              </w:rPr>
              <w:t>Post intubation sedation ready?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nil"/>
              <w:right w:val="single" w:sz="2" w:space="0" w:color="FF0000"/>
            </w:tcBorders>
            <w:vAlign w:val="center"/>
          </w:tcPr>
          <w:p w14:paraId="138D3F08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nil"/>
            </w:tcBorders>
            <w:vAlign w:val="center"/>
          </w:tcPr>
          <w:p w14:paraId="2CB7C2B7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3956D878" w14:textId="77777777" w:rsidTr="009F1D95">
        <w:trPr>
          <w:trHeight w:val="277"/>
        </w:trPr>
        <w:tc>
          <w:tcPr>
            <w:tcW w:w="4584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572348C" w14:textId="77777777" w:rsidR="00E40387" w:rsidRPr="009609A8" w:rsidRDefault="00E40387" w:rsidP="009609A8">
            <w:pPr>
              <w:jc w:val="center"/>
              <w:rPr>
                <w:b/>
              </w:rPr>
            </w:pPr>
            <w:r w:rsidRPr="009609A8">
              <w:rPr>
                <w:b/>
                <w:sz w:val="20"/>
              </w:rPr>
              <w:t>EQUIPMENT &amp; DRUGS</w:t>
            </w:r>
          </w:p>
        </w:tc>
      </w:tr>
      <w:tr w:rsidR="00E40387" w14:paraId="0A02227F" w14:textId="77777777" w:rsidTr="009F1D95">
        <w:trPr>
          <w:trHeight w:val="277"/>
        </w:trPr>
        <w:tc>
          <w:tcPr>
            <w:tcW w:w="3227" w:type="dxa"/>
            <w:tcBorders>
              <w:top w:val="nil"/>
              <w:bottom w:val="single" w:sz="2" w:space="0" w:color="FF0000"/>
              <w:right w:val="single" w:sz="2" w:space="0" w:color="FF0000"/>
            </w:tcBorders>
            <w:vAlign w:val="center"/>
          </w:tcPr>
          <w:p w14:paraId="53BB45F0" w14:textId="77777777" w:rsidR="00E40387" w:rsidRPr="00E40387" w:rsidRDefault="00A53ACF" w:rsidP="009F1D95">
            <w:pPr>
              <w:rPr>
                <w:sz w:val="16"/>
              </w:rPr>
            </w:pPr>
            <w:r>
              <w:rPr>
                <w:color w:val="221E1F"/>
                <w:sz w:val="18"/>
                <w:szCs w:val="18"/>
              </w:rPr>
              <w:t>Is m</w:t>
            </w:r>
            <w:r w:rsidR="00E40387">
              <w:rPr>
                <w:color w:val="221E1F"/>
                <w:sz w:val="18"/>
                <w:szCs w:val="18"/>
              </w:rPr>
              <w:t xml:space="preserve">onitoring </w:t>
            </w:r>
            <w:proofErr w:type="gramStart"/>
            <w:r w:rsidR="00E40387">
              <w:rPr>
                <w:color w:val="221E1F"/>
                <w:sz w:val="18"/>
                <w:szCs w:val="18"/>
              </w:rPr>
              <w:t>attached ?</w:t>
            </w:r>
            <w:proofErr w:type="gramEnd"/>
            <w:r w:rsidR="00E40387">
              <w:rPr>
                <w:color w:val="221E1F"/>
                <w:sz w:val="18"/>
                <w:szCs w:val="18"/>
              </w:rPr>
              <w:t xml:space="preserve"> (ECG, SpO2, BP on regular cycling, EtCO2)</w:t>
            </w:r>
          </w:p>
        </w:tc>
        <w:tc>
          <w:tcPr>
            <w:tcW w:w="709" w:type="dxa"/>
            <w:tcBorders>
              <w:top w:val="nil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276F9EE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nil"/>
              <w:left w:val="single" w:sz="2" w:space="0" w:color="FF0000"/>
              <w:bottom w:val="single" w:sz="2" w:space="0" w:color="FF0000"/>
            </w:tcBorders>
            <w:vAlign w:val="center"/>
          </w:tcPr>
          <w:p w14:paraId="395EEEF6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31933C47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EF20E6C" w14:textId="77777777" w:rsidR="00E40387" w:rsidRPr="00E40387" w:rsidRDefault="00E40387" w:rsidP="009F1D95">
            <w:pPr>
              <w:rPr>
                <w:sz w:val="16"/>
              </w:rPr>
            </w:pPr>
            <w:r>
              <w:rPr>
                <w:color w:val="221E1F"/>
                <w:sz w:val="18"/>
                <w:szCs w:val="18"/>
              </w:rPr>
              <w:t>Is suction ready?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720061F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2297B8A4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1CBA44E9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87C3B51" w14:textId="77777777" w:rsidR="00E40387" w:rsidRDefault="00E40387" w:rsidP="009F1D95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adequate venous access in place?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0FC9639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051BF608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218F744A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0F2545F" w14:textId="77777777" w:rsidR="00E40387" w:rsidRDefault="00A53ACF" w:rsidP="009F1D95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Are working l</w:t>
            </w:r>
            <w:r w:rsidR="00E40387">
              <w:rPr>
                <w:color w:val="221E1F"/>
                <w:sz w:val="18"/>
                <w:szCs w:val="18"/>
              </w:rPr>
              <w:t xml:space="preserve">aryngoscope/s and </w:t>
            </w:r>
            <w:proofErr w:type="spellStart"/>
            <w:r w:rsidR="00E40387">
              <w:rPr>
                <w:color w:val="221E1F"/>
                <w:sz w:val="18"/>
                <w:szCs w:val="18"/>
              </w:rPr>
              <w:t>bougie</w:t>
            </w:r>
            <w:proofErr w:type="spellEnd"/>
            <w:r w:rsidR="00E40387">
              <w:rPr>
                <w:color w:val="221E1F"/>
                <w:sz w:val="18"/>
                <w:szCs w:val="18"/>
              </w:rPr>
              <w:t xml:space="preserve"> ready?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B9B7D0D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771952EE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7E175F0B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76D103B" w14:textId="77777777" w:rsidR="00E40387" w:rsidRDefault="00A53ACF" w:rsidP="009F1D95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Are e</w:t>
            </w:r>
            <w:r w:rsidR="00E40387">
              <w:rPr>
                <w:color w:val="221E1F"/>
                <w:sz w:val="18"/>
                <w:szCs w:val="18"/>
              </w:rPr>
              <w:t>ndotracheal tube/s ready?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E1456A3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7D4C95AF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4361DA16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1A62E97" w14:textId="77777777" w:rsidR="00E40387" w:rsidRDefault="00A53ACF" w:rsidP="009F1D95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Are o</w:t>
            </w:r>
            <w:r w:rsidR="00E40387">
              <w:rPr>
                <w:color w:val="221E1F"/>
                <w:sz w:val="18"/>
                <w:szCs w:val="18"/>
              </w:rPr>
              <w:t xml:space="preserve">ropharyngeal airways and </w:t>
            </w:r>
            <w:proofErr w:type="spellStart"/>
            <w:r w:rsidR="00E40387">
              <w:rPr>
                <w:color w:val="221E1F"/>
                <w:sz w:val="18"/>
                <w:szCs w:val="18"/>
              </w:rPr>
              <w:t>iGels</w:t>
            </w:r>
            <w:proofErr w:type="spellEnd"/>
            <w:r w:rsidR="00E40387">
              <w:rPr>
                <w:color w:val="221E1F"/>
                <w:sz w:val="18"/>
                <w:szCs w:val="18"/>
              </w:rPr>
              <w:t xml:space="preserve"> available?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F5651F7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6D9334EA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0291FE6A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BF8592F" w14:textId="77777777" w:rsidR="00E40387" w:rsidRDefault="00A53ACF" w:rsidP="009F1D95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d</w:t>
            </w:r>
            <w:r w:rsidR="00E40387">
              <w:rPr>
                <w:color w:val="221E1F"/>
                <w:sz w:val="18"/>
                <w:szCs w:val="18"/>
              </w:rPr>
              <w:t>ifficult airway trolley likely to be needed?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18215BA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16883626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1A76BDCC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5D9DB3C" w14:textId="77777777" w:rsidR="00E40387" w:rsidRDefault="00A53ACF" w:rsidP="009F1D95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Are drugs and v</w:t>
            </w:r>
            <w:r w:rsidR="00E40387">
              <w:rPr>
                <w:color w:val="221E1F"/>
                <w:sz w:val="18"/>
                <w:szCs w:val="18"/>
              </w:rPr>
              <w:t>asopressors ready?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1BC6585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338F45D5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323BA660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nil"/>
              <w:right w:val="single" w:sz="2" w:space="0" w:color="FF0000"/>
            </w:tcBorders>
            <w:vAlign w:val="center"/>
          </w:tcPr>
          <w:p w14:paraId="585BF52D" w14:textId="77777777" w:rsidR="00E40387" w:rsidRDefault="00A53ACF" w:rsidP="009F1D95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Any drug allergies k</w:t>
            </w:r>
            <w:r w:rsidR="00E40387">
              <w:rPr>
                <w:color w:val="221E1F"/>
                <w:sz w:val="18"/>
                <w:szCs w:val="18"/>
              </w:rPr>
              <w:t>nown?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nil"/>
              <w:right w:val="single" w:sz="2" w:space="0" w:color="FF0000"/>
            </w:tcBorders>
            <w:vAlign w:val="center"/>
          </w:tcPr>
          <w:p w14:paraId="5AD9B6C8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nil"/>
            </w:tcBorders>
            <w:vAlign w:val="center"/>
          </w:tcPr>
          <w:p w14:paraId="6D460506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50C8FDA3" w14:textId="77777777" w:rsidTr="009F1D95">
        <w:trPr>
          <w:trHeight w:val="277"/>
        </w:trPr>
        <w:tc>
          <w:tcPr>
            <w:tcW w:w="4584" w:type="dxa"/>
            <w:gridSpan w:val="3"/>
            <w:tcBorders>
              <w:bottom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356A79A2" w14:textId="77777777" w:rsidR="00E40387" w:rsidRPr="009609A8" w:rsidRDefault="00E40387" w:rsidP="009609A8">
            <w:pPr>
              <w:jc w:val="center"/>
              <w:rPr>
                <w:b/>
                <w:sz w:val="20"/>
              </w:rPr>
            </w:pPr>
            <w:r w:rsidRPr="009609A8">
              <w:rPr>
                <w:b/>
                <w:sz w:val="20"/>
              </w:rPr>
              <w:t>TEAM</w:t>
            </w:r>
          </w:p>
        </w:tc>
      </w:tr>
      <w:tr w:rsidR="00E40387" w14:paraId="532B2DC1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9B7427C" w14:textId="77777777" w:rsidR="00E40387" w:rsidRDefault="00E40387" w:rsidP="009F1D95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senior help needed?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67E7AF2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0D3F5EF9" w14:textId="77777777" w:rsidR="00E40387" w:rsidRDefault="00E40387" w:rsidP="009F1D95">
            <w:r w:rsidRPr="000C4811">
              <w:rPr>
                <w:sz w:val="16"/>
                <w:szCs w:val="16"/>
              </w:rPr>
              <w:t>No</w:t>
            </w:r>
          </w:p>
        </w:tc>
      </w:tr>
      <w:tr w:rsidR="00E40387" w14:paraId="53DB9BB6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A8720E7" w14:textId="77777777" w:rsidR="00E40387" w:rsidRDefault="00A53ACF" w:rsidP="009F1D95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r</w:t>
            </w:r>
            <w:r w:rsidR="00E40387">
              <w:rPr>
                <w:color w:val="221E1F"/>
                <w:sz w:val="18"/>
                <w:szCs w:val="18"/>
              </w:rPr>
              <w:t>ole allocation clear? (</w:t>
            </w:r>
            <w:proofErr w:type="spellStart"/>
            <w:r w:rsidR="00E40387">
              <w:rPr>
                <w:color w:val="221E1F"/>
                <w:sz w:val="18"/>
                <w:szCs w:val="18"/>
              </w:rPr>
              <w:t>Intubator</w:t>
            </w:r>
            <w:proofErr w:type="spellEnd"/>
            <w:r w:rsidR="00E40387">
              <w:rPr>
                <w:color w:val="221E1F"/>
                <w:sz w:val="18"/>
                <w:szCs w:val="18"/>
              </w:rPr>
              <w:t>, drugs, assistant, cricoid, MILS)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D0604F3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1AF8BF9D" w14:textId="77777777" w:rsidR="00E40387" w:rsidRDefault="00E40387" w:rsidP="009F1D95">
            <w:r w:rsidRPr="000C4811">
              <w:rPr>
                <w:sz w:val="16"/>
                <w:szCs w:val="16"/>
              </w:rPr>
              <w:t>No</w:t>
            </w:r>
          </w:p>
        </w:tc>
      </w:tr>
      <w:tr w:rsidR="00E40387" w14:paraId="0DCB6ACB" w14:textId="77777777" w:rsidTr="009F1D95">
        <w:trPr>
          <w:trHeight w:val="277"/>
        </w:trPr>
        <w:tc>
          <w:tcPr>
            <w:tcW w:w="3227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AF17F5E" w14:textId="77777777" w:rsidR="00E40387" w:rsidRDefault="00E40387" w:rsidP="009F1D95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difficult airway anticipated?</w:t>
            </w:r>
          </w:p>
        </w:tc>
        <w:tc>
          <w:tcPr>
            <w:tcW w:w="70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DB0025B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vAlign w:val="center"/>
          </w:tcPr>
          <w:p w14:paraId="3457224B" w14:textId="77777777" w:rsidR="00E40387" w:rsidRDefault="00E40387" w:rsidP="009F1D95">
            <w:r w:rsidRPr="000C4811">
              <w:rPr>
                <w:sz w:val="16"/>
                <w:szCs w:val="16"/>
              </w:rPr>
              <w:t>No</w:t>
            </w:r>
          </w:p>
        </w:tc>
      </w:tr>
    </w:tbl>
    <w:p w14:paraId="4FCCB587" w14:textId="77777777" w:rsidR="00E40387" w:rsidRDefault="00E40387"/>
    <w:p w14:paraId="7B5CD654" w14:textId="77777777" w:rsidR="00E40387" w:rsidRDefault="00E40387"/>
    <w:p w14:paraId="33975000" w14:textId="77777777" w:rsidR="00915293" w:rsidRDefault="00915293"/>
    <w:tbl>
      <w:tblPr>
        <w:tblStyle w:val="TableGrid"/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709"/>
      </w:tblGrid>
      <w:tr w:rsidR="00E40387" w14:paraId="3631E66C" w14:textId="77777777" w:rsidTr="0095432F">
        <w:trPr>
          <w:trHeight w:val="567"/>
        </w:trPr>
        <w:tc>
          <w:tcPr>
            <w:tcW w:w="4644" w:type="dxa"/>
            <w:gridSpan w:val="3"/>
            <w:shd w:val="clear" w:color="auto" w:fill="FFFF00"/>
            <w:vAlign w:val="center"/>
          </w:tcPr>
          <w:p w14:paraId="4EE4D0AA" w14:textId="77777777" w:rsidR="00E40387" w:rsidRPr="009609A8" w:rsidRDefault="00E40387" w:rsidP="009F1D95">
            <w:pPr>
              <w:jc w:val="center"/>
              <w:rPr>
                <w:b/>
              </w:rPr>
            </w:pPr>
            <w:r w:rsidRPr="009609A8">
              <w:rPr>
                <w:b/>
              </w:rPr>
              <w:lastRenderedPageBreak/>
              <w:t>TIME OUT</w:t>
            </w:r>
          </w:p>
          <w:p w14:paraId="3B25DA3B" w14:textId="77777777" w:rsidR="00E40387" w:rsidRDefault="00E40387" w:rsidP="009F1D95">
            <w:pPr>
              <w:jc w:val="center"/>
            </w:pPr>
            <w:r w:rsidRPr="009609A8">
              <w:rPr>
                <w:sz w:val="18"/>
              </w:rPr>
              <w:t>Verbal confirmation between team members before start of procedure</w:t>
            </w:r>
          </w:p>
        </w:tc>
      </w:tr>
      <w:tr w:rsidR="00AC57F3" w14:paraId="3E920C3E" w14:textId="77777777" w:rsidTr="0095432F">
        <w:tc>
          <w:tcPr>
            <w:tcW w:w="4644" w:type="dxa"/>
            <w:gridSpan w:val="3"/>
            <w:tcBorders>
              <w:bottom w:val="single" w:sz="2" w:space="0" w:color="FFFF00"/>
            </w:tcBorders>
          </w:tcPr>
          <w:p w14:paraId="336180AC" w14:textId="77777777" w:rsidR="00AC57F3" w:rsidRDefault="00AC57F3"/>
        </w:tc>
      </w:tr>
      <w:tr w:rsidR="00E40387" w14:paraId="0C20A092" w14:textId="77777777" w:rsidTr="00587F18">
        <w:trPr>
          <w:trHeight w:val="278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03EC847D" w14:textId="77777777" w:rsidR="00E40387" w:rsidRDefault="00AC57F3" w:rsidP="0095432F">
            <w:r>
              <w:rPr>
                <w:color w:val="221E1F"/>
                <w:sz w:val="18"/>
                <w:szCs w:val="18"/>
              </w:rPr>
              <w:t>Were difficult airway plans discussed?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23A35A59" w14:textId="77777777" w:rsidR="00E40387" w:rsidRPr="00AC57F3" w:rsidRDefault="00AC57F3" w:rsidP="00587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  <w:vAlign w:val="center"/>
          </w:tcPr>
          <w:p w14:paraId="4CCDBEE1" w14:textId="77777777" w:rsidR="00E40387" w:rsidRPr="00AC57F3" w:rsidRDefault="00AC57F3" w:rsidP="00587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C57F3" w14:paraId="5BD18ECE" w14:textId="77777777" w:rsidTr="00587F18">
        <w:trPr>
          <w:trHeight w:val="278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5ABCCAEB" w14:textId="77777777" w:rsidR="00AC57F3" w:rsidRDefault="00AC57F3" w:rsidP="0095432F">
            <w:r>
              <w:rPr>
                <w:color w:val="221E1F"/>
                <w:sz w:val="18"/>
                <w:szCs w:val="18"/>
              </w:rPr>
              <w:t>Is senior help needed?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17C176F6" w14:textId="77777777" w:rsidR="00AC57F3" w:rsidRDefault="00AC57F3" w:rsidP="00587F18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  <w:vAlign w:val="center"/>
          </w:tcPr>
          <w:p w14:paraId="73FD69D2" w14:textId="77777777" w:rsidR="00AC57F3" w:rsidRDefault="00AC57F3" w:rsidP="00587F18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1BBB0072" w14:textId="77777777" w:rsidTr="00587F18">
        <w:trPr>
          <w:trHeight w:val="278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116055DF" w14:textId="77777777" w:rsidR="00AC57F3" w:rsidRDefault="00AC57F3" w:rsidP="0095432F">
            <w:r>
              <w:rPr>
                <w:color w:val="221E1F"/>
                <w:sz w:val="18"/>
                <w:szCs w:val="18"/>
              </w:rPr>
              <w:t>Is role allocation clear? (</w:t>
            </w:r>
            <w:proofErr w:type="spellStart"/>
            <w:r>
              <w:rPr>
                <w:color w:val="221E1F"/>
                <w:sz w:val="18"/>
                <w:szCs w:val="18"/>
              </w:rPr>
              <w:t>intubator</w:t>
            </w:r>
            <w:proofErr w:type="spellEnd"/>
            <w:r>
              <w:rPr>
                <w:color w:val="221E1F"/>
                <w:sz w:val="18"/>
                <w:szCs w:val="18"/>
              </w:rPr>
              <w:t>, drugs, assistant, cricoid, MILS)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37CB081B" w14:textId="77777777" w:rsidR="00AC57F3" w:rsidRDefault="00AC57F3" w:rsidP="00587F18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  <w:vAlign w:val="center"/>
          </w:tcPr>
          <w:p w14:paraId="0302C137" w14:textId="77777777" w:rsidR="00AC57F3" w:rsidRDefault="00AC57F3" w:rsidP="00587F18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6EF2B984" w14:textId="77777777" w:rsidTr="00587F18">
        <w:trPr>
          <w:trHeight w:val="278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700CE85C" w14:textId="77777777" w:rsidR="00AC57F3" w:rsidRDefault="00AC57F3" w:rsidP="0095432F">
            <w:r>
              <w:rPr>
                <w:color w:val="221E1F"/>
                <w:sz w:val="18"/>
                <w:szCs w:val="18"/>
              </w:rPr>
              <w:t>Is difficult airway anticipated?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3A3B0530" w14:textId="77777777" w:rsidR="00AC57F3" w:rsidRDefault="00AC57F3" w:rsidP="00587F18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  <w:vAlign w:val="center"/>
          </w:tcPr>
          <w:p w14:paraId="0542CE58" w14:textId="77777777" w:rsidR="00AC57F3" w:rsidRDefault="00AC57F3" w:rsidP="00587F18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6944B3E5" w14:textId="77777777" w:rsidTr="00587F18">
        <w:trPr>
          <w:trHeight w:val="278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70C3FBF4" w14:textId="77777777" w:rsidR="00AC57F3" w:rsidRDefault="00AC57F3" w:rsidP="0095432F">
            <w:r>
              <w:rPr>
                <w:color w:val="221E1F"/>
                <w:sz w:val="18"/>
                <w:szCs w:val="18"/>
              </w:rPr>
              <w:t>Any concerns about procedure?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29A5BB59" w14:textId="77777777" w:rsidR="00AC57F3" w:rsidRDefault="00AC57F3" w:rsidP="00587F18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  <w:vAlign w:val="center"/>
          </w:tcPr>
          <w:p w14:paraId="56111AF9" w14:textId="77777777" w:rsidR="00AC57F3" w:rsidRDefault="00AC57F3" w:rsidP="00587F18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6D6FAC1A" w14:textId="77777777" w:rsidTr="0095432F">
        <w:tc>
          <w:tcPr>
            <w:tcW w:w="4644" w:type="dxa"/>
            <w:gridSpan w:val="3"/>
            <w:tcBorders>
              <w:top w:val="single" w:sz="2" w:space="0" w:color="FFFF00"/>
              <w:bottom w:val="nil"/>
            </w:tcBorders>
            <w:vAlign w:val="center"/>
          </w:tcPr>
          <w:p w14:paraId="0BB6588C" w14:textId="77777777" w:rsidR="00AC57F3" w:rsidRDefault="0095432F" w:rsidP="0095432F">
            <w:r w:rsidRPr="0095432F">
              <w:rPr>
                <w:color w:val="221E1F"/>
                <w:sz w:val="8"/>
                <w:szCs w:val="8"/>
              </w:rPr>
              <w:br/>
            </w:r>
            <w:r w:rsidR="00AC57F3">
              <w:rPr>
                <w:color w:val="221E1F"/>
                <w:sz w:val="18"/>
                <w:szCs w:val="18"/>
              </w:rPr>
              <w:t>If you had any concerns about the procedure, how were these mitigated?</w:t>
            </w:r>
          </w:p>
        </w:tc>
      </w:tr>
      <w:tr w:rsidR="00AC57F3" w14:paraId="23A37E0E" w14:textId="77777777" w:rsidTr="0095432F">
        <w:trPr>
          <w:trHeight w:val="2090"/>
        </w:trPr>
        <w:tc>
          <w:tcPr>
            <w:tcW w:w="4644" w:type="dxa"/>
            <w:gridSpan w:val="3"/>
            <w:tcBorders>
              <w:top w:val="nil"/>
            </w:tcBorders>
          </w:tcPr>
          <w:p w14:paraId="702A58F4" w14:textId="77777777" w:rsidR="00AC57F3" w:rsidRDefault="0095432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913D4" wp14:editId="5E4A54DA">
                      <wp:simplePos x="0" y="0"/>
                      <wp:positionH relativeFrom="column">
                        <wp:posOffset>91</wp:posOffset>
                      </wp:positionH>
                      <wp:positionV relativeFrom="paragraph">
                        <wp:posOffset>69940</wp:posOffset>
                      </wp:positionV>
                      <wp:extent cx="2801983" cy="1195251"/>
                      <wp:effectExtent l="0" t="0" r="1778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01983" cy="1195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9C260" w14:textId="77777777" w:rsidR="0095432F" w:rsidRDefault="009543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5.5pt;width:220.65pt;height:94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" strokecolor="#d8d8d8 [2732]">
                      <v:textbox>
                        <w:txbxContent>
                          <w:p w14:paraId="6CA9C260" w14:textId="77777777" w:rsidR="0095432F" w:rsidRDefault="0095432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227AAD6" w14:textId="77777777" w:rsidR="00E40387" w:rsidRDefault="00E40387"/>
    <w:tbl>
      <w:tblPr>
        <w:tblStyle w:val="TableGrid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99"/>
        <w:gridCol w:w="1626"/>
      </w:tblGrid>
      <w:tr w:rsidR="00AC57F3" w14:paraId="14B91A1D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D1C615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Procedure date: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8A8F483" w14:textId="77777777" w:rsidR="00AC57F3" w:rsidRDefault="00AC57F3"/>
        </w:tc>
      </w:tr>
      <w:tr w:rsidR="00AC57F3" w14:paraId="03D88A5B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2B79D1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Time: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AED1201" w14:textId="77777777" w:rsidR="00AC57F3" w:rsidRDefault="00AC57F3"/>
        </w:tc>
      </w:tr>
      <w:tr w:rsidR="00AC57F3" w14:paraId="74D52F05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407E4E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Operator: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63A477C" w14:textId="77777777" w:rsidR="00AC57F3" w:rsidRDefault="00AC57F3"/>
        </w:tc>
      </w:tr>
      <w:tr w:rsidR="00AC57F3" w14:paraId="2F732781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79BDE4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Observer: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6769D09" w14:textId="77777777" w:rsidR="00AC57F3" w:rsidRDefault="00AC57F3"/>
        </w:tc>
      </w:tr>
      <w:tr w:rsidR="00AC57F3" w14:paraId="1A7D208A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BF5368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Assistant: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9EFAAEE" w14:textId="77777777" w:rsidR="00AC57F3" w:rsidRDefault="00AC57F3"/>
        </w:tc>
      </w:tr>
      <w:tr w:rsidR="00AC57F3" w14:paraId="435BAC96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560AD3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 xml:space="preserve">Level of supervision: </w:t>
            </w:r>
          </w:p>
        </w:tc>
        <w:tc>
          <w:tcPr>
            <w:tcW w:w="12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EA1F6F" w14:textId="77777777" w:rsidR="00AC57F3" w:rsidRPr="006F2CFB" w:rsidRDefault="006F2CFB">
            <w:pPr>
              <w:rPr>
                <w:sz w:val="18"/>
              </w:rPr>
            </w:pPr>
            <w:proofErr w:type="spellStart"/>
            <w:r w:rsidRPr="006F2CFB">
              <w:rPr>
                <w:sz w:val="18"/>
              </w:rPr>
              <w:t>SpR</w:t>
            </w:r>
            <w:proofErr w:type="spellEnd"/>
          </w:p>
        </w:tc>
        <w:tc>
          <w:tcPr>
            <w:tcW w:w="16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8C4DCE9" w14:textId="77777777" w:rsidR="00AC57F3" w:rsidRPr="006F2CFB" w:rsidRDefault="006F2CFB">
            <w:pPr>
              <w:rPr>
                <w:sz w:val="18"/>
              </w:rPr>
            </w:pPr>
            <w:r w:rsidRPr="006F2CFB">
              <w:rPr>
                <w:sz w:val="18"/>
              </w:rPr>
              <w:t>Consultant</w:t>
            </w:r>
          </w:p>
        </w:tc>
      </w:tr>
      <w:tr w:rsidR="00AC57F3" w14:paraId="638C437A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F8DD72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Equipment &amp; trolley prepared: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C5427EC" w14:textId="77777777" w:rsidR="00AC57F3" w:rsidRDefault="00AC57F3"/>
        </w:tc>
      </w:tr>
    </w:tbl>
    <w:p w14:paraId="170588BF" w14:textId="77777777" w:rsidR="00E40387" w:rsidRDefault="00E40387"/>
    <w:p w14:paraId="4A5BD0AB" w14:textId="77777777" w:rsidR="00AC57F3" w:rsidRDefault="00043E26">
      <w:r>
        <w:rPr>
          <w:noProof/>
          <w:lang w:eastAsia="en-GB"/>
        </w:rPr>
        <w:drawing>
          <wp:inline distT="0" distB="0" distL="0" distR="0" wp14:anchorId="64A608CF" wp14:editId="50ACD054">
            <wp:extent cx="2959100" cy="582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M Logo (No Crest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644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709"/>
      </w:tblGrid>
      <w:tr w:rsidR="00AC57F3" w14:paraId="06BCCB95" w14:textId="77777777" w:rsidTr="00043E26">
        <w:trPr>
          <w:trHeight w:val="397"/>
        </w:trPr>
        <w:tc>
          <w:tcPr>
            <w:tcW w:w="4644" w:type="dxa"/>
            <w:gridSpan w:val="3"/>
            <w:shd w:val="clear" w:color="auto" w:fill="00B050"/>
            <w:vAlign w:val="center"/>
          </w:tcPr>
          <w:p w14:paraId="3F60FC53" w14:textId="77777777" w:rsidR="00AC57F3" w:rsidRPr="009F1D95" w:rsidRDefault="00AC57F3" w:rsidP="009F1D95">
            <w:pPr>
              <w:jc w:val="center"/>
              <w:rPr>
                <w:b/>
              </w:rPr>
            </w:pPr>
            <w:r w:rsidRPr="009F1D95">
              <w:rPr>
                <w:b/>
              </w:rPr>
              <w:lastRenderedPageBreak/>
              <w:t>SIGN OUT</w:t>
            </w:r>
          </w:p>
        </w:tc>
      </w:tr>
      <w:tr w:rsidR="00AC57F3" w14:paraId="485B9880" w14:textId="77777777" w:rsidTr="00043E26">
        <w:tc>
          <w:tcPr>
            <w:tcW w:w="4644" w:type="dxa"/>
            <w:gridSpan w:val="3"/>
            <w:tcBorders>
              <w:bottom w:val="single" w:sz="2" w:space="0" w:color="00B050"/>
            </w:tcBorders>
          </w:tcPr>
          <w:p w14:paraId="13DAB4ED" w14:textId="77777777" w:rsidR="00AC57F3" w:rsidRDefault="00AC57F3"/>
        </w:tc>
      </w:tr>
      <w:tr w:rsidR="00AC57F3" w14:paraId="02D3F896" w14:textId="77777777" w:rsidTr="00043E26">
        <w:tc>
          <w:tcPr>
            <w:tcW w:w="3226" w:type="dxa"/>
            <w:tcBorders>
              <w:top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7CF64D60" w14:textId="77777777" w:rsidR="00AC57F3" w:rsidRDefault="00AC57F3" w:rsidP="00043E26">
            <w:r>
              <w:rPr>
                <w:color w:val="221E1F"/>
                <w:sz w:val="18"/>
                <w:szCs w:val="18"/>
              </w:rPr>
              <w:t>Endotracheal position confirmed (EtCO2 trace)?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100344C7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</w:tcBorders>
            <w:vAlign w:val="center"/>
          </w:tcPr>
          <w:p w14:paraId="68724528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3A984E9C" w14:textId="77777777" w:rsidTr="00587F18">
        <w:trPr>
          <w:trHeight w:val="278"/>
        </w:trPr>
        <w:tc>
          <w:tcPr>
            <w:tcW w:w="3226" w:type="dxa"/>
            <w:tcBorders>
              <w:top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18F438EF" w14:textId="77777777" w:rsidR="00AC57F3" w:rsidRDefault="00AC57F3" w:rsidP="00043E26">
            <w:r>
              <w:rPr>
                <w:color w:val="221E1F"/>
                <w:sz w:val="18"/>
                <w:szCs w:val="18"/>
              </w:rPr>
              <w:t>Tube depth checked (B/L Air entry)?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6C38E345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</w:tcBorders>
            <w:vAlign w:val="center"/>
          </w:tcPr>
          <w:p w14:paraId="5D73B29E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56CDE2EE" w14:textId="77777777" w:rsidTr="00587F18">
        <w:trPr>
          <w:trHeight w:val="278"/>
        </w:trPr>
        <w:tc>
          <w:tcPr>
            <w:tcW w:w="3226" w:type="dxa"/>
            <w:tcBorders>
              <w:top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000C9024" w14:textId="77777777" w:rsidR="00AC57F3" w:rsidRDefault="00AC57F3" w:rsidP="00043E26">
            <w:r>
              <w:rPr>
                <w:color w:val="221E1F"/>
                <w:sz w:val="18"/>
                <w:szCs w:val="18"/>
              </w:rPr>
              <w:t>ETT secured and cuff pressure checked?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7D0263E8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</w:tcBorders>
            <w:vAlign w:val="center"/>
          </w:tcPr>
          <w:p w14:paraId="5FBFA947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445CE06F" w14:textId="77777777" w:rsidTr="00587F18">
        <w:trPr>
          <w:trHeight w:val="278"/>
        </w:trPr>
        <w:tc>
          <w:tcPr>
            <w:tcW w:w="3226" w:type="dxa"/>
            <w:tcBorders>
              <w:top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3387B202" w14:textId="77777777" w:rsidR="00AC57F3" w:rsidRDefault="00AC57F3" w:rsidP="00043E26">
            <w:r>
              <w:rPr>
                <w:color w:val="221E1F"/>
                <w:sz w:val="18"/>
                <w:szCs w:val="18"/>
              </w:rPr>
              <w:t>Nasal O2 Removed?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77C4BFA1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</w:tcBorders>
            <w:vAlign w:val="center"/>
          </w:tcPr>
          <w:p w14:paraId="51F87993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06849381" w14:textId="77777777" w:rsidTr="00043E26">
        <w:tc>
          <w:tcPr>
            <w:tcW w:w="3226" w:type="dxa"/>
            <w:tcBorders>
              <w:top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3A1AC89C" w14:textId="77777777" w:rsidR="00AC57F3" w:rsidRDefault="00A53ACF" w:rsidP="00043E26">
            <w:r>
              <w:rPr>
                <w:color w:val="221E1F"/>
                <w:sz w:val="18"/>
                <w:szCs w:val="18"/>
              </w:rPr>
              <w:t>Appropriate v</w:t>
            </w:r>
            <w:r w:rsidR="00AC57F3">
              <w:rPr>
                <w:color w:val="221E1F"/>
                <w:sz w:val="18"/>
                <w:szCs w:val="18"/>
              </w:rPr>
              <w:t>entilator settings confirmed?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308ECAAF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</w:tcBorders>
            <w:vAlign w:val="center"/>
          </w:tcPr>
          <w:p w14:paraId="71027662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33663620" w14:textId="77777777" w:rsidTr="00587F18">
        <w:trPr>
          <w:trHeight w:val="278"/>
        </w:trPr>
        <w:tc>
          <w:tcPr>
            <w:tcW w:w="3226" w:type="dxa"/>
            <w:tcBorders>
              <w:top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271B5FC1" w14:textId="77777777" w:rsidR="00AC57F3" w:rsidRDefault="00AC57F3" w:rsidP="00043E26">
            <w:r>
              <w:rPr>
                <w:color w:val="221E1F"/>
                <w:sz w:val="18"/>
                <w:szCs w:val="18"/>
              </w:rPr>
              <w:t>Analgesia and sedation started?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6035492D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</w:tcBorders>
            <w:vAlign w:val="center"/>
          </w:tcPr>
          <w:p w14:paraId="774529EC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24556848" w14:textId="77777777" w:rsidTr="00043E26">
        <w:tc>
          <w:tcPr>
            <w:tcW w:w="3226" w:type="dxa"/>
            <w:tcBorders>
              <w:top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733738F9" w14:textId="77777777" w:rsidR="00AC57F3" w:rsidRDefault="00AC57F3" w:rsidP="00043E26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ICP optimisation required? D/W Neurosurgeon?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28919002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</w:tcBorders>
            <w:vAlign w:val="center"/>
          </w:tcPr>
          <w:p w14:paraId="734E77C3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30A2C3E5" w14:textId="77777777" w:rsidTr="00587F18">
        <w:trPr>
          <w:trHeight w:val="278"/>
        </w:trPr>
        <w:tc>
          <w:tcPr>
            <w:tcW w:w="3226" w:type="dxa"/>
            <w:tcBorders>
              <w:top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7B8E501E" w14:textId="77777777" w:rsidR="00AC57F3" w:rsidRDefault="00AC57F3" w:rsidP="00043E26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Chest X-Ray required?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1DA4976C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</w:tcBorders>
            <w:vAlign w:val="center"/>
          </w:tcPr>
          <w:p w14:paraId="4E51BBE9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4477F8BE" w14:textId="77777777" w:rsidTr="00587F18">
        <w:trPr>
          <w:trHeight w:val="278"/>
        </w:trPr>
        <w:tc>
          <w:tcPr>
            <w:tcW w:w="3226" w:type="dxa"/>
            <w:tcBorders>
              <w:top w:val="single" w:sz="2" w:space="0" w:color="00B050"/>
              <w:bottom w:val="single" w:sz="12" w:space="0" w:color="00B050"/>
              <w:right w:val="single" w:sz="2" w:space="0" w:color="00B050"/>
            </w:tcBorders>
            <w:vAlign w:val="center"/>
          </w:tcPr>
          <w:p w14:paraId="6F41F165" w14:textId="77777777" w:rsidR="00AC57F3" w:rsidRDefault="00AC57F3" w:rsidP="00043E26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Hand over to nursing staff?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12" w:space="0" w:color="00B050"/>
              <w:right w:val="single" w:sz="2" w:space="0" w:color="00B050"/>
            </w:tcBorders>
            <w:vAlign w:val="center"/>
          </w:tcPr>
          <w:p w14:paraId="4FD69B4A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B050"/>
              <w:left w:val="single" w:sz="2" w:space="0" w:color="00B050"/>
              <w:bottom w:val="single" w:sz="12" w:space="0" w:color="00B050"/>
            </w:tcBorders>
            <w:vAlign w:val="center"/>
          </w:tcPr>
          <w:p w14:paraId="7710396D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</w:tbl>
    <w:p w14:paraId="498E6B76" w14:textId="77777777" w:rsidR="00AC57F3" w:rsidRDefault="00AC57F3"/>
    <w:tbl>
      <w:tblPr>
        <w:tblStyle w:val="TableGrid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951"/>
        <w:gridCol w:w="2693"/>
      </w:tblGrid>
      <w:tr w:rsidR="00F559B4" w14:paraId="13FB7B9E" w14:textId="77777777" w:rsidTr="00043E26">
        <w:tc>
          <w:tcPr>
            <w:tcW w:w="1951" w:type="dxa"/>
            <w:shd w:val="clear" w:color="auto" w:fill="00B050"/>
          </w:tcPr>
          <w:p w14:paraId="77BD70EB" w14:textId="77777777" w:rsidR="00F559B4" w:rsidRDefault="00F559B4">
            <w:r w:rsidRPr="00F559B4">
              <w:rPr>
                <w:sz w:val="18"/>
              </w:rPr>
              <w:t>Signature of responsible clinician completing the form</w:t>
            </w:r>
          </w:p>
        </w:tc>
        <w:tc>
          <w:tcPr>
            <w:tcW w:w="2693" w:type="dxa"/>
          </w:tcPr>
          <w:p w14:paraId="39A1EC85" w14:textId="77777777" w:rsidR="00F559B4" w:rsidRDefault="00F559B4"/>
        </w:tc>
      </w:tr>
    </w:tbl>
    <w:p w14:paraId="31C212F3" w14:textId="77777777" w:rsidR="009609A8" w:rsidRDefault="009609A8"/>
    <w:p w14:paraId="7D5DB0BE" w14:textId="77777777" w:rsidR="00E40387" w:rsidRDefault="00043E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10C45" wp14:editId="5900802B">
                <wp:simplePos x="0" y="0"/>
                <wp:positionH relativeFrom="column">
                  <wp:posOffset>-78105</wp:posOffset>
                </wp:positionH>
                <wp:positionV relativeFrom="paragraph">
                  <wp:posOffset>186527</wp:posOffset>
                </wp:positionV>
                <wp:extent cx="2991395" cy="1378131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395" cy="1378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AD27" w14:textId="77777777" w:rsidR="00043E26" w:rsidRPr="008C719D" w:rsidRDefault="00043E26">
                            <w:pPr>
                              <w:rPr>
                                <w:b/>
                              </w:rPr>
                            </w:pPr>
                            <w:r w:rsidRPr="008C719D">
                              <w:rPr>
                                <w:b/>
                              </w:rPr>
                              <w:t xml:space="preserve">Patient Identity Sticker: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15pt;margin-top:14.7pt;width:235.55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" strokecolor="#7f7f7f [1612]">
                <v:textbox>
                  <w:txbxContent>
                    <w:p w14:paraId="668EAD27" w14:textId="77777777" w:rsidR="00043E26" w:rsidRPr="008C719D" w:rsidRDefault="00043E26">
                      <w:pPr>
                        <w:rPr>
                          <w:b/>
                        </w:rPr>
                      </w:pPr>
                      <w:r w:rsidRPr="008C719D">
                        <w:rPr>
                          <w:b/>
                        </w:rPr>
                        <w:t xml:space="preserve">Patient Identity Sticker: </w:t>
                      </w:r>
                    </w:p>
                  </w:txbxContent>
                </v:textbox>
              </v:shape>
            </w:pict>
          </mc:Fallback>
        </mc:AlternateContent>
      </w:r>
    </w:p>
    <w:p w14:paraId="0E525945" w14:textId="77777777" w:rsidR="00043E26" w:rsidRDefault="00043E26"/>
    <w:p w14:paraId="08376371" w14:textId="77777777" w:rsidR="0062127F" w:rsidRDefault="0062127F"/>
    <w:p w14:paraId="4FEEA271" w14:textId="77777777" w:rsidR="00043E26" w:rsidRDefault="00043E26" w:rsidP="0062127F">
      <w:pPr>
        <w:jc w:val="center"/>
      </w:pPr>
    </w:p>
    <w:p w14:paraId="10DAB254" w14:textId="77777777" w:rsidR="00043E26" w:rsidRDefault="00043E26" w:rsidP="0062127F">
      <w:pPr>
        <w:jc w:val="center"/>
      </w:pPr>
    </w:p>
    <w:p w14:paraId="30F7FBDC" w14:textId="77777777" w:rsidR="00043E26" w:rsidRDefault="00043E26" w:rsidP="0062127F">
      <w:pPr>
        <w:jc w:val="center"/>
      </w:pPr>
    </w:p>
    <w:p w14:paraId="358F88F8" w14:textId="77777777" w:rsidR="00A64E35" w:rsidRDefault="00F559B4" w:rsidP="0062127F">
      <w:pPr>
        <w:jc w:val="center"/>
        <w:sectPr w:rsidR="00A64E35" w:rsidSect="008C719D">
          <w:type w:val="continuous"/>
          <w:pgSz w:w="16838" w:h="11906" w:orient="landscape"/>
          <w:pgMar w:top="720" w:right="720" w:bottom="720" w:left="720" w:header="708" w:footer="708" w:gutter="0"/>
          <w:cols w:num="3" w:space="709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0341C7F1" wp14:editId="0DA0259F">
            <wp:extent cx="2000250" cy="77295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53" cy="77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06EF5" w14:textId="77777777" w:rsidR="00A64E35" w:rsidRDefault="00A64E35" w:rsidP="00A64E35"/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840"/>
        <w:gridCol w:w="802"/>
        <w:gridCol w:w="332"/>
        <w:gridCol w:w="1311"/>
        <w:gridCol w:w="987"/>
        <w:gridCol w:w="2298"/>
      </w:tblGrid>
      <w:tr w:rsidR="00A64E35" w:rsidRPr="00560039" w14:paraId="5C058C20" w14:textId="77777777" w:rsidTr="004F5F5E">
        <w:trPr>
          <w:jc w:val="center"/>
        </w:trPr>
        <w:tc>
          <w:tcPr>
            <w:tcW w:w="10091" w:type="dxa"/>
            <w:gridSpan w:val="7"/>
            <w:shd w:val="clear" w:color="auto" w:fill="BFBFBF"/>
          </w:tcPr>
          <w:p w14:paraId="171D59AA" w14:textId="77777777" w:rsidR="00A64E35" w:rsidRPr="00560039" w:rsidRDefault="00A64E35" w:rsidP="004F5F5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560039">
              <w:rPr>
                <w:rFonts w:ascii="Calibri" w:eastAsia="Times New Roman" w:hAnsi="Calibri" w:cs="Times New Roman"/>
                <w:b/>
                <w:sz w:val="28"/>
                <w:szCs w:val="28"/>
              </w:rPr>
              <w:t>During the Procedure</w:t>
            </w:r>
          </w:p>
        </w:tc>
      </w:tr>
      <w:tr w:rsidR="00A64E35" w:rsidRPr="00560039" w14:paraId="5D2D00A3" w14:textId="77777777" w:rsidTr="004F5F5E">
        <w:trPr>
          <w:jc w:val="center"/>
        </w:trPr>
        <w:tc>
          <w:tcPr>
            <w:tcW w:w="3521" w:type="dxa"/>
            <w:shd w:val="clear" w:color="auto" w:fill="auto"/>
          </w:tcPr>
          <w:p w14:paraId="5BDD8F66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4F81BD"/>
                <w:sz w:val="28"/>
                <w:szCs w:val="28"/>
              </w:rPr>
            </w:pPr>
            <w:r w:rsidRPr="00560039">
              <w:rPr>
                <w:rFonts w:ascii="Calibri" w:eastAsia="Times New Roman" w:hAnsi="Calibri" w:cs="Times New Roman"/>
                <w:b/>
                <w:color w:val="4F81BD"/>
                <w:sz w:val="28"/>
                <w:szCs w:val="28"/>
              </w:rPr>
              <w:t>Personnel</w:t>
            </w:r>
          </w:p>
        </w:tc>
        <w:tc>
          <w:tcPr>
            <w:tcW w:w="3285" w:type="dxa"/>
            <w:gridSpan w:val="4"/>
            <w:shd w:val="clear" w:color="auto" w:fill="auto"/>
          </w:tcPr>
          <w:p w14:paraId="5DD32BD9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Name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0945FDF9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Grade</w:t>
            </w:r>
          </w:p>
        </w:tc>
      </w:tr>
      <w:tr w:rsidR="00A64E35" w:rsidRPr="00560039" w14:paraId="11F328DE" w14:textId="77777777" w:rsidTr="004F5F5E">
        <w:trPr>
          <w:trHeight w:val="390"/>
          <w:jc w:val="center"/>
        </w:trPr>
        <w:tc>
          <w:tcPr>
            <w:tcW w:w="3521" w:type="dxa"/>
            <w:shd w:val="clear" w:color="auto" w:fill="auto"/>
          </w:tcPr>
          <w:p w14:paraId="227E5C7C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Intubation</w:t>
            </w:r>
          </w:p>
        </w:tc>
        <w:tc>
          <w:tcPr>
            <w:tcW w:w="3285" w:type="dxa"/>
            <w:gridSpan w:val="4"/>
            <w:shd w:val="clear" w:color="auto" w:fill="auto"/>
          </w:tcPr>
          <w:p w14:paraId="64AED0C5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218BF999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64E35" w:rsidRPr="00560039" w14:paraId="46BC8390" w14:textId="77777777" w:rsidTr="004F5F5E">
        <w:trPr>
          <w:jc w:val="center"/>
        </w:trPr>
        <w:tc>
          <w:tcPr>
            <w:tcW w:w="3521" w:type="dxa"/>
            <w:shd w:val="clear" w:color="auto" w:fill="auto"/>
          </w:tcPr>
          <w:p w14:paraId="38738EA9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Drugs</w:t>
            </w:r>
          </w:p>
        </w:tc>
        <w:tc>
          <w:tcPr>
            <w:tcW w:w="3285" w:type="dxa"/>
            <w:gridSpan w:val="4"/>
            <w:shd w:val="clear" w:color="auto" w:fill="auto"/>
          </w:tcPr>
          <w:p w14:paraId="4434C435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375804CA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64E35" w:rsidRPr="00560039" w14:paraId="31D49B1D" w14:textId="77777777" w:rsidTr="004F5F5E">
        <w:trPr>
          <w:jc w:val="center"/>
        </w:trPr>
        <w:tc>
          <w:tcPr>
            <w:tcW w:w="3521" w:type="dxa"/>
            <w:shd w:val="clear" w:color="auto" w:fill="auto"/>
          </w:tcPr>
          <w:p w14:paraId="490FFE68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Other (Assistant)</w:t>
            </w:r>
          </w:p>
        </w:tc>
        <w:tc>
          <w:tcPr>
            <w:tcW w:w="3285" w:type="dxa"/>
            <w:gridSpan w:val="4"/>
            <w:shd w:val="clear" w:color="auto" w:fill="auto"/>
          </w:tcPr>
          <w:p w14:paraId="059FC67C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5D8E2955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64E35" w:rsidRPr="00560039" w14:paraId="585D2025" w14:textId="77777777" w:rsidTr="004F5F5E">
        <w:trPr>
          <w:jc w:val="center"/>
        </w:trPr>
        <w:tc>
          <w:tcPr>
            <w:tcW w:w="3521" w:type="dxa"/>
            <w:shd w:val="clear" w:color="auto" w:fill="auto"/>
          </w:tcPr>
          <w:p w14:paraId="444F7D54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4F81BD"/>
                <w:sz w:val="28"/>
                <w:szCs w:val="28"/>
              </w:rPr>
            </w:pPr>
            <w:r w:rsidRPr="00560039">
              <w:rPr>
                <w:rFonts w:ascii="Calibri" w:eastAsia="Times New Roman" w:hAnsi="Calibri" w:cs="Times New Roman"/>
                <w:b/>
                <w:color w:val="4F81BD"/>
                <w:sz w:val="28"/>
                <w:szCs w:val="28"/>
              </w:rPr>
              <w:t>Intubation</w:t>
            </w:r>
          </w:p>
        </w:tc>
        <w:tc>
          <w:tcPr>
            <w:tcW w:w="1642" w:type="dxa"/>
            <w:gridSpan w:val="2"/>
            <w:shd w:val="clear" w:color="auto" w:fill="auto"/>
          </w:tcPr>
          <w:p w14:paraId="3887D888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60039">
              <w:rPr>
                <w:rFonts w:ascii="Calibri" w:eastAsia="Times New Roman" w:hAnsi="Calibri" w:cs="Times New Roman"/>
                <w:sz w:val="20"/>
                <w:szCs w:val="20"/>
              </w:rPr>
              <w:t>Laryngoscopy Grade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4E8AAB27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60039">
              <w:rPr>
                <w:rFonts w:ascii="Calibri" w:eastAsia="Times New Roman" w:hAnsi="Calibri" w:cs="Times New Roman"/>
                <w:sz w:val="20"/>
                <w:szCs w:val="20"/>
              </w:rPr>
              <w:t>ETT size (</w:t>
            </w:r>
            <w:proofErr w:type="spellStart"/>
            <w:r w:rsidRPr="00560039">
              <w:rPr>
                <w:rFonts w:ascii="Calibri" w:eastAsia="Times New Roman" w:hAnsi="Calibri" w:cs="Times New Roman"/>
                <w:sz w:val="20"/>
                <w:szCs w:val="20"/>
              </w:rPr>
              <w:t>IDmm</w:t>
            </w:r>
            <w:proofErr w:type="spellEnd"/>
            <w:r w:rsidRPr="00560039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38D4D787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Length @ teeth (</w:t>
            </w:r>
            <w:proofErr w:type="spellStart"/>
            <w:r w:rsidRPr="00560039">
              <w:rPr>
                <w:rFonts w:ascii="Calibri" w:eastAsia="Times New Roman" w:hAnsi="Calibri" w:cs="Times New Roman"/>
                <w:szCs w:val="24"/>
              </w:rPr>
              <w:t>cms</w:t>
            </w:r>
            <w:proofErr w:type="spellEnd"/>
            <w:r w:rsidRPr="00560039">
              <w:rPr>
                <w:rFonts w:ascii="Calibri" w:eastAsia="Times New Roman" w:hAnsi="Calibri" w:cs="Times New Roman"/>
                <w:szCs w:val="24"/>
              </w:rPr>
              <w:t>)</w:t>
            </w:r>
          </w:p>
        </w:tc>
      </w:tr>
      <w:tr w:rsidR="00A64E35" w:rsidRPr="00560039" w14:paraId="24845EE1" w14:textId="77777777" w:rsidTr="004F5F5E">
        <w:trPr>
          <w:jc w:val="center"/>
        </w:trPr>
        <w:tc>
          <w:tcPr>
            <w:tcW w:w="3521" w:type="dxa"/>
            <w:shd w:val="clear" w:color="auto" w:fill="auto"/>
          </w:tcPr>
          <w:p w14:paraId="07A71DF0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Oral/Nasal ETT</w:t>
            </w:r>
          </w:p>
        </w:tc>
        <w:tc>
          <w:tcPr>
            <w:tcW w:w="1974" w:type="dxa"/>
            <w:gridSpan w:val="3"/>
            <w:shd w:val="clear" w:color="auto" w:fill="auto"/>
          </w:tcPr>
          <w:p w14:paraId="31342248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14:paraId="3813F06F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Method of Intubation</w:t>
            </w:r>
          </w:p>
        </w:tc>
        <w:tc>
          <w:tcPr>
            <w:tcW w:w="2298" w:type="dxa"/>
            <w:shd w:val="clear" w:color="auto" w:fill="auto"/>
          </w:tcPr>
          <w:p w14:paraId="6FFBA8B7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64E35" w:rsidRPr="00560039" w14:paraId="07F52A45" w14:textId="77777777" w:rsidTr="004F5F5E">
        <w:trPr>
          <w:jc w:val="center"/>
        </w:trPr>
        <w:tc>
          <w:tcPr>
            <w:tcW w:w="3521" w:type="dxa"/>
            <w:shd w:val="clear" w:color="auto" w:fill="auto"/>
          </w:tcPr>
          <w:p w14:paraId="0538B4E2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4F81BD"/>
                <w:sz w:val="28"/>
                <w:szCs w:val="28"/>
              </w:rPr>
            </w:pPr>
            <w:r w:rsidRPr="00560039">
              <w:rPr>
                <w:rFonts w:ascii="Calibri" w:eastAsia="Times New Roman" w:hAnsi="Calibri" w:cs="Times New Roman"/>
                <w:b/>
                <w:color w:val="4F81BD"/>
                <w:sz w:val="28"/>
                <w:szCs w:val="28"/>
              </w:rPr>
              <w:t>Pharmacology</w:t>
            </w:r>
          </w:p>
        </w:tc>
        <w:tc>
          <w:tcPr>
            <w:tcW w:w="3285" w:type="dxa"/>
            <w:gridSpan w:val="4"/>
            <w:shd w:val="clear" w:color="auto" w:fill="auto"/>
          </w:tcPr>
          <w:p w14:paraId="6B7FFF17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Drug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286A1004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Dose</w:t>
            </w:r>
          </w:p>
        </w:tc>
      </w:tr>
      <w:tr w:rsidR="00A64E35" w:rsidRPr="00560039" w14:paraId="3EAA6ED6" w14:textId="77777777" w:rsidTr="004F5F5E">
        <w:trPr>
          <w:jc w:val="center"/>
        </w:trPr>
        <w:tc>
          <w:tcPr>
            <w:tcW w:w="3521" w:type="dxa"/>
            <w:shd w:val="clear" w:color="auto" w:fill="auto"/>
          </w:tcPr>
          <w:p w14:paraId="6363511C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Induction agent</w:t>
            </w:r>
          </w:p>
        </w:tc>
        <w:tc>
          <w:tcPr>
            <w:tcW w:w="3285" w:type="dxa"/>
            <w:gridSpan w:val="4"/>
            <w:shd w:val="clear" w:color="auto" w:fill="auto"/>
          </w:tcPr>
          <w:p w14:paraId="742B9A47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47CA8057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64E35" w:rsidRPr="00560039" w14:paraId="1E323CDC" w14:textId="77777777" w:rsidTr="004F5F5E">
        <w:trPr>
          <w:jc w:val="center"/>
        </w:trPr>
        <w:tc>
          <w:tcPr>
            <w:tcW w:w="3521" w:type="dxa"/>
            <w:shd w:val="clear" w:color="auto" w:fill="auto"/>
          </w:tcPr>
          <w:p w14:paraId="2B6ACA6E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NMB agent</w:t>
            </w:r>
          </w:p>
        </w:tc>
        <w:tc>
          <w:tcPr>
            <w:tcW w:w="3285" w:type="dxa"/>
            <w:gridSpan w:val="4"/>
            <w:shd w:val="clear" w:color="auto" w:fill="auto"/>
          </w:tcPr>
          <w:p w14:paraId="3AE4AAC3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7177DBA5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64E35" w:rsidRPr="00560039" w14:paraId="76324097" w14:textId="77777777" w:rsidTr="004F5F5E">
        <w:trPr>
          <w:jc w:val="center"/>
        </w:trPr>
        <w:tc>
          <w:tcPr>
            <w:tcW w:w="3521" w:type="dxa"/>
            <w:shd w:val="clear" w:color="auto" w:fill="auto"/>
          </w:tcPr>
          <w:p w14:paraId="08557767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Opiate</w:t>
            </w:r>
          </w:p>
        </w:tc>
        <w:tc>
          <w:tcPr>
            <w:tcW w:w="3285" w:type="dxa"/>
            <w:gridSpan w:val="4"/>
            <w:shd w:val="clear" w:color="auto" w:fill="auto"/>
          </w:tcPr>
          <w:p w14:paraId="51D255BA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0D2F99F7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64E35" w:rsidRPr="00560039" w14:paraId="6011E820" w14:textId="77777777" w:rsidTr="004F5F5E">
        <w:trPr>
          <w:jc w:val="center"/>
        </w:trPr>
        <w:tc>
          <w:tcPr>
            <w:tcW w:w="3521" w:type="dxa"/>
            <w:shd w:val="clear" w:color="auto" w:fill="auto"/>
          </w:tcPr>
          <w:p w14:paraId="00E4D2FA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Vasoactive agent</w:t>
            </w:r>
          </w:p>
        </w:tc>
        <w:tc>
          <w:tcPr>
            <w:tcW w:w="3285" w:type="dxa"/>
            <w:gridSpan w:val="4"/>
            <w:shd w:val="clear" w:color="auto" w:fill="auto"/>
          </w:tcPr>
          <w:p w14:paraId="657E6682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3D2F7114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64E35" w:rsidRPr="00560039" w14:paraId="4E5CBEB4" w14:textId="77777777" w:rsidTr="004F5F5E">
        <w:trPr>
          <w:jc w:val="center"/>
        </w:trPr>
        <w:tc>
          <w:tcPr>
            <w:tcW w:w="3521" w:type="dxa"/>
            <w:shd w:val="clear" w:color="auto" w:fill="auto"/>
          </w:tcPr>
          <w:p w14:paraId="2A0307FE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Other Drugs</w:t>
            </w:r>
          </w:p>
        </w:tc>
        <w:tc>
          <w:tcPr>
            <w:tcW w:w="3285" w:type="dxa"/>
            <w:gridSpan w:val="4"/>
            <w:shd w:val="clear" w:color="auto" w:fill="auto"/>
          </w:tcPr>
          <w:p w14:paraId="5156521F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77994799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64E35" w:rsidRPr="00560039" w14:paraId="691E7353" w14:textId="77777777" w:rsidTr="004F5F5E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14:paraId="570CDEA0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4F81BD"/>
                <w:sz w:val="24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b/>
                <w:color w:val="4F81BD"/>
                <w:sz w:val="24"/>
                <w:szCs w:val="24"/>
              </w:rPr>
              <w:t>Spinal precautions used (If Applicable)</w:t>
            </w:r>
          </w:p>
        </w:tc>
        <w:tc>
          <w:tcPr>
            <w:tcW w:w="5730" w:type="dxa"/>
            <w:gridSpan w:val="5"/>
            <w:shd w:val="clear" w:color="auto" w:fill="auto"/>
          </w:tcPr>
          <w:p w14:paraId="23C574CC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64E35" w:rsidRPr="00560039" w14:paraId="0754F770" w14:textId="77777777" w:rsidTr="004F5F5E">
        <w:trPr>
          <w:jc w:val="center"/>
        </w:trPr>
        <w:tc>
          <w:tcPr>
            <w:tcW w:w="10091" w:type="dxa"/>
            <w:gridSpan w:val="7"/>
            <w:shd w:val="clear" w:color="auto" w:fill="auto"/>
          </w:tcPr>
          <w:p w14:paraId="503B205A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60039">
              <w:rPr>
                <w:rFonts w:ascii="Calibri" w:eastAsia="Times New Roman" w:hAnsi="Calibri" w:cs="Times New Roman"/>
                <w:szCs w:val="24"/>
              </w:rPr>
              <w:t>Comments:</w:t>
            </w:r>
          </w:p>
        </w:tc>
      </w:tr>
      <w:tr w:rsidR="00A64E35" w:rsidRPr="00560039" w14:paraId="1A113A21" w14:textId="77777777" w:rsidTr="004F5F5E">
        <w:trPr>
          <w:trHeight w:val="2672"/>
          <w:jc w:val="center"/>
        </w:trPr>
        <w:tc>
          <w:tcPr>
            <w:tcW w:w="10091" w:type="dxa"/>
            <w:gridSpan w:val="7"/>
            <w:shd w:val="clear" w:color="auto" w:fill="auto"/>
          </w:tcPr>
          <w:p w14:paraId="61A535E3" w14:textId="77777777" w:rsidR="00A64E35" w:rsidRPr="00560039" w:rsidRDefault="00A64E35" w:rsidP="004F5F5E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Adverse Events documented:</w:t>
            </w:r>
          </w:p>
        </w:tc>
      </w:tr>
    </w:tbl>
    <w:p w14:paraId="21EFD6B6" w14:textId="77777777" w:rsidR="00A64E35" w:rsidRDefault="00A64E35" w:rsidP="00A64E35"/>
    <w:p w14:paraId="3485FB5E" w14:textId="4C74BD50" w:rsidR="00E40387" w:rsidRDefault="00E40387" w:rsidP="0062127F">
      <w:pPr>
        <w:jc w:val="center"/>
      </w:pPr>
      <w:bookmarkStart w:id="0" w:name="_GoBack"/>
      <w:bookmarkEnd w:id="0"/>
    </w:p>
    <w:sectPr w:rsidR="00E40387" w:rsidSect="00581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6" w:right="1440" w:bottom="1440" w:left="1440" w:header="55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92E29" w14:textId="77777777" w:rsidR="00101E99" w:rsidRDefault="00A64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0A01A" w14:textId="77777777" w:rsidR="005819C0" w:rsidRDefault="00A64E35" w:rsidP="005819C0">
    <w:pPr>
      <w:pStyle w:val="Footer"/>
      <w:tabs>
        <w:tab w:val="clear" w:pos="9026"/>
        <w:tab w:val="right" w:pos="9356"/>
      </w:tabs>
      <w:ind w:left="-284"/>
    </w:pPr>
    <w:r>
      <w:rPr>
        <w:noProof/>
        <w:lang w:eastAsia="en-GB"/>
      </w:rPr>
      <w:drawing>
        <wp:inline distT="0" distB="0" distL="0" distR="0" wp14:anchorId="50D447E9" wp14:editId="7AD79C38">
          <wp:extent cx="2269067" cy="44722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M Logo (No Crests)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627" cy="447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3C9103BC" wp14:editId="224912A6">
          <wp:extent cx="1457325" cy="56070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4ADFF5" w14:textId="77777777" w:rsidR="005819C0" w:rsidRDefault="00A64E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84A5B" w14:textId="77777777" w:rsidR="00101E99" w:rsidRDefault="00A64E3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CBFA" w14:textId="77777777" w:rsidR="00101E99" w:rsidRDefault="00A64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6D7A" w14:textId="77777777" w:rsidR="00101E99" w:rsidRDefault="00A64E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7B35" w14:textId="77777777" w:rsidR="00101E99" w:rsidRDefault="00A64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87"/>
    <w:rsid w:val="00043E26"/>
    <w:rsid w:val="000B2921"/>
    <w:rsid w:val="0015587F"/>
    <w:rsid w:val="001C1998"/>
    <w:rsid w:val="0028122B"/>
    <w:rsid w:val="004021F9"/>
    <w:rsid w:val="00527246"/>
    <w:rsid w:val="00587F18"/>
    <w:rsid w:val="0062127F"/>
    <w:rsid w:val="00630CDA"/>
    <w:rsid w:val="006C0160"/>
    <w:rsid w:val="006F2CFB"/>
    <w:rsid w:val="00884DCE"/>
    <w:rsid w:val="008C719D"/>
    <w:rsid w:val="00915293"/>
    <w:rsid w:val="0095432F"/>
    <w:rsid w:val="009609A8"/>
    <w:rsid w:val="009F1D95"/>
    <w:rsid w:val="00A53ACF"/>
    <w:rsid w:val="00A64E35"/>
    <w:rsid w:val="00AC57F3"/>
    <w:rsid w:val="00E40387"/>
    <w:rsid w:val="00F21E98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7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35"/>
  </w:style>
  <w:style w:type="paragraph" w:styleId="Footer">
    <w:name w:val="footer"/>
    <w:basedOn w:val="Normal"/>
    <w:link w:val="FooterChar"/>
    <w:uiPriority w:val="99"/>
    <w:unhideWhenUsed/>
    <w:rsid w:val="00A64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35"/>
  </w:style>
  <w:style w:type="paragraph" w:styleId="Footer">
    <w:name w:val="footer"/>
    <w:basedOn w:val="Normal"/>
    <w:link w:val="FooterChar"/>
    <w:uiPriority w:val="99"/>
    <w:unhideWhenUsed/>
    <w:rsid w:val="00A64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95FA-C9CC-47DA-8776-9B809D56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963D0374</Template>
  <TotalTime>0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Evans</dc:creator>
  <cp:lastModifiedBy>Dawn Evans</cp:lastModifiedBy>
  <cp:revision>2</cp:revision>
  <dcterms:created xsi:type="dcterms:W3CDTF">2017-04-05T15:01:00Z</dcterms:created>
  <dcterms:modified xsi:type="dcterms:W3CDTF">2017-04-05T15:01:00Z</dcterms:modified>
</cp:coreProperties>
</file>