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7C1D" w14:textId="77777777" w:rsidR="0015587F" w:rsidRPr="0062127F" w:rsidRDefault="00E40387" w:rsidP="0062127F">
      <w:pPr>
        <w:ind w:left="-142"/>
        <w:rPr>
          <w:b/>
          <w:sz w:val="28"/>
          <w:szCs w:val="28"/>
        </w:rPr>
      </w:pPr>
      <w:r w:rsidRPr="0062127F">
        <w:rPr>
          <w:b/>
          <w:sz w:val="28"/>
          <w:szCs w:val="28"/>
        </w:rPr>
        <w:t>INVASIVE PROCEDURE SAFETY CHECKLIST</w:t>
      </w:r>
      <w:r w:rsidR="00915293" w:rsidRPr="0062127F">
        <w:rPr>
          <w:b/>
          <w:sz w:val="28"/>
          <w:szCs w:val="28"/>
        </w:rPr>
        <w:t xml:space="preserve">: </w:t>
      </w:r>
      <w:r w:rsidR="00057FE4">
        <w:rPr>
          <w:b/>
          <w:sz w:val="28"/>
          <w:szCs w:val="28"/>
        </w:rPr>
        <w:t xml:space="preserve">Tracheostomy </w:t>
      </w:r>
    </w:p>
    <w:p w14:paraId="09415EBF" w14:textId="77777777" w:rsidR="00915293" w:rsidRDefault="00915293">
      <w:pPr>
        <w:sectPr w:rsidR="00915293" w:rsidSect="00915293"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8"/>
        <w:gridCol w:w="171"/>
        <w:gridCol w:w="709"/>
        <w:gridCol w:w="648"/>
      </w:tblGrid>
      <w:tr w:rsidR="00E40387" w14:paraId="4590F6E3" w14:textId="77777777" w:rsidTr="00B34335">
        <w:trPr>
          <w:trHeight w:val="397"/>
        </w:trPr>
        <w:tc>
          <w:tcPr>
            <w:tcW w:w="4584" w:type="dxa"/>
            <w:gridSpan w:val="5"/>
            <w:tcBorders>
              <w:bottom w:val="single" w:sz="12" w:space="0" w:color="FF0000"/>
            </w:tcBorders>
            <w:shd w:val="clear" w:color="auto" w:fill="FF0000"/>
            <w:vAlign w:val="center"/>
          </w:tcPr>
          <w:p w14:paraId="2BDC82C1" w14:textId="77777777" w:rsidR="00E40387" w:rsidRPr="009609A8" w:rsidRDefault="00E40387" w:rsidP="009609A8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BEFORE THE PROCEDURE</w:t>
            </w:r>
          </w:p>
        </w:tc>
      </w:tr>
      <w:tr w:rsidR="00E40387" w14:paraId="792AA540" w14:textId="77777777" w:rsidTr="00B34335">
        <w:trPr>
          <w:trHeight w:val="277"/>
        </w:trPr>
        <w:tc>
          <w:tcPr>
            <w:tcW w:w="3227" w:type="dxa"/>
            <w:gridSpan w:val="3"/>
            <w:tcBorders>
              <w:top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655C34F5" w14:textId="77777777" w:rsidR="00E40387" w:rsidRPr="00135DC4" w:rsidRDefault="00135DC4" w:rsidP="0013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135DC4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Have all members of the team </w:t>
            </w:r>
            <w:r w:rsidR="00FA2F48" w:rsidRPr="00135DC4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introduced </w:t>
            </w:r>
            <w:r w:rsidR="00FA2F48">
              <w:rPr>
                <w:rFonts w:ascii="Calibri" w:hAnsi="Calibri" w:cs="Calibri"/>
                <w:color w:val="221E1F"/>
                <w:sz w:val="18"/>
                <w:szCs w:val="18"/>
              </w:rPr>
              <w:t>themselves</w:t>
            </w:r>
            <w:r w:rsidRPr="00135DC4">
              <w:rPr>
                <w:rFonts w:ascii="Calibri" w:hAnsi="Calibri"/>
                <w:color w:val="221E1F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D689AAF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5102F2D5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40387" w14:paraId="78664919" w14:textId="77777777" w:rsidTr="00FA2F48">
        <w:trPr>
          <w:trHeight w:val="278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4127A37" w14:textId="77777777" w:rsidR="00E40387" w:rsidRPr="00587208" w:rsidRDefault="00135DC4" w:rsidP="00135DC4">
            <w:pPr>
              <w:pStyle w:val="Default"/>
            </w:pPr>
            <w:r w:rsidRPr="00135DC4">
              <w:rPr>
                <w:color w:val="221E1F"/>
                <w:sz w:val="18"/>
                <w:szCs w:val="18"/>
              </w:rPr>
              <w:t>Patient identity checked as correct?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3E77477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616B9CAB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61B040A2" w14:textId="77777777" w:rsidTr="00B34335">
        <w:trPr>
          <w:trHeight w:val="277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70F4364" w14:textId="77777777" w:rsidR="00E40387" w:rsidRPr="00AC57F3" w:rsidRDefault="00135DC4" w:rsidP="00135DC4">
            <w:pPr>
              <w:rPr>
                <w:sz w:val="18"/>
                <w:szCs w:val="18"/>
              </w:rPr>
            </w:pPr>
            <w:r w:rsidRPr="00135DC4">
              <w:rPr>
                <w:rFonts w:ascii="Calibri" w:hAnsi="Calibri" w:cs="Calibri"/>
                <w:color w:val="221E1F"/>
                <w:sz w:val="18"/>
                <w:szCs w:val="18"/>
              </w:rPr>
              <w:t>Appropriate consent completed?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6F98F7D1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5A67F85F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0C24BB93" w14:textId="77777777" w:rsidTr="00B34335">
        <w:trPr>
          <w:trHeight w:val="263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1AC64D0" w14:textId="77777777" w:rsidR="00135DC4" w:rsidRPr="00135DC4" w:rsidRDefault="00135DC4" w:rsidP="0013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135DC4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Is suitable tracheostomy and equipment </w:t>
            </w:r>
          </w:p>
          <w:p w14:paraId="0DA450DD" w14:textId="77777777" w:rsidR="00E40387" w:rsidRPr="00AC57F3" w:rsidRDefault="00135DC4" w:rsidP="00135DC4">
            <w:pPr>
              <w:rPr>
                <w:sz w:val="18"/>
                <w:szCs w:val="18"/>
              </w:rPr>
            </w:pPr>
            <w:r w:rsidRPr="00135DC4">
              <w:rPr>
                <w:rFonts w:ascii="Calibri" w:hAnsi="Calibri"/>
                <w:color w:val="221E1F"/>
                <w:sz w:val="18"/>
                <w:szCs w:val="18"/>
              </w:rPr>
              <w:t>available? (difficult airway trolley/bronchoscope)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3BEE4D5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7D5DA235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7F7A31EE" w14:textId="77777777" w:rsidTr="00B34335">
        <w:trPr>
          <w:trHeight w:val="277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83CB4AA" w14:textId="77777777" w:rsidR="00E40387" w:rsidRPr="00587208" w:rsidRDefault="00642CED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Is appropriate monitoring available? 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cstheme="minorBidi"/>
                <w:color w:val="221E1F"/>
                <w:sz w:val="18"/>
                <w:szCs w:val="18"/>
              </w:rPr>
              <w:t>(including EtCO2)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BEBDBC9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325B9BF1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20BAC07F" w14:textId="77777777" w:rsidTr="00B34335">
        <w:trPr>
          <w:trHeight w:val="263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DDA7F4F" w14:textId="77777777" w:rsidR="00E40387" w:rsidRPr="00135DC4" w:rsidRDefault="00135DC4" w:rsidP="00135D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135DC4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Are there any </w:t>
            </w:r>
            <w:r w:rsidR="00FA2F48" w:rsidRPr="00135DC4">
              <w:rPr>
                <w:rFonts w:ascii="Calibri" w:hAnsi="Calibri" w:cs="Calibri"/>
                <w:color w:val="221E1F"/>
                <w:sz w:val="18"/>
                <w:szCs w:val="18"/>
              </w:rPr>
              <w:t>Contraindications</w:t>
            </w:r>
            <w:r w:rsidRPr="00135DC4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 to performing </w:t>
            </w:r>
            <w:r w:rsidRPr="00135DC4">
              <w:rPr>
                <w:rFonts w:ascii="Calibri" w:hAnsi="Calibri"/>
                <w:color w:val="221E1F"/>
                <w:sz w:val="18"/>
                <w:szCs w:val="18"/>
              </w:rPr>
              <w:t xml:space="preserve">the procedure? (High FiO2, PEEP, anatomical, </w:t>
            </w:r>
            <w:r w:rsidRPr="00135DC4">
              <w:rPr>
                <w:color w:val="221E1F"/>
                <w:sz w:val="18"/>
                <w:szCs w:val="18"/>
              </w:rPr>
              <w:t>vascular, coagulopathy)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252B951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0A9C1413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5A1D1AA9" w14:textId="77777777" w:rsidTr="00B34335">
        <w:trPr>
          <w:trHeight w:val="277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7778654" w14:textId="77777777" w:rsidR="00E40387" w:rsidRPr="00AC57F3" w:rsidRDefault="00642CED" w:rsidP="00642CED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Medicines and coagulation checked?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F691536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7D5FAA81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2A70AC7E" w14:textId="77777777" w:rsidTr="00B34335">
        <w:trPr>
          <w:trHeight w:val="277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994B2B7" w14:textId="77777777" w:rsidR="00E40387" w:rsidRPr="00AC57F3" w:rsidRDefault="00642CED" w:rsidP="00642CED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Any Known drug allergies?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898F0D8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2E5C6A8F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1630616A" w14:textId="77777777" w:rsidTr="00B34335">
        <w:trPr>
          <w:trHeight w:val="277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F962E9F" w14:textId="77777777" w:rsidR="00E40387" w:rsidRPr="00E40387" w:rsidRDefault="00642CED" w:rsidP="00642CED">
            <w:pPr>
              <w:rPr>
                <w:sz w:val="16"/>
              </w:rPr>
            </w:pPr>
            <w:r>
              <w:rPr>
                <w:color w:val="221E1F"/>
                <w:sz w:val="18"/>
                <w:szCs w:val="18"/>
              </w:rPr>
              <w:t>Is feed stopped and NG aspirated?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F876339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07F67D44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3733F8E2" w14:textId="77777777" w:rsidTr="00B34335">
        <w:trPr>
          <w:trHeight w:val="277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915CC77" w14:textId="77777777" w:rsidR="00E40387" w:rsidRDefault="00642CED" w:rsidP="00642CED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spinal precautions required?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451CA79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40D1443F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3C827BC5" w14:textId="77777777" w:rsidTr="00B34335">
        <w:trPr>
          <w:trHeight w:val="277"/>
        </w:trPr>
        <w:tc>
          <w:tcPr>
            <w:tcW w:w="3227" w:type="dxa"/>
            <w:gridSpan w:val="3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FDFC154" w14:textId="77777777" w:rsidR="00E40387" w:rsidRDefault="00642CED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Are there any concerns about this </w:t>
            </w:r>
            <w:r w:rsidR="00FA2F48">
              <w:rPr>
                <w:color w:val="221E1F"/>
                <w:sz w:val="18"/>
                <w:szCs w:val="18"/>
              </w:rPr>
              <w:t>procedure for</w:t>
            </w:r>
            <w:r>
              <w:rPr>
                <w:color w:val="221E1F"/>
                <w:sz w:val="18"/>
                <w:szCs w:val="18"/>
              </w:rPr>
              <w:t xml:space="preserve"> the patient?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6089B71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3340156B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135DC4" w14:paraId="5D2D7C5C" w14:textId="77777777" w:rsidTr="00135DC4">
        <w:trPr>
          <w:trHeight w:val="397"/>
        </w:trPr>
        <w:tc>
          <w:tcPr>
            <w:tcW w:w="4584" w:type="dxa"/>
            <w:gridSpan w:val="5"/>
            <w:tcBorders>
              <w:top w:val="single" w:sz="6" w:space="0" w:color="FF0000"/>
              <w:bottom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74D2FC7F" w14:textId="77777777" w:rsidR="00135DC4" w:rsidRPr="00587208" w:rsidRDefault="00135DC4" w:rsidP="00135DC4">
            <w:pPr>
              <w:rPr>
                <w:sz w:val="18"/>
                <w:szCs w:val="16"/>
              </w:rPr>
            </w:pPr>
            <w:r w:rsidRPr="00135DC4">
              <w:rPr>
                <w:rFonts w:ascii="Calibri" w:hAnsi="Calibri" w:cs="Calibri"/>
                <w:color w:val="221E1F"/>
                <w:sz w:val="18"/>
                <w:szCs w:val="18"/>
              </w:rPr>
              <w:t>Level of difficulty anticipated prior to the start of the procedure</w:t>
            </w:r>
          </w:p>
        </w:tc>
      </w:tr>
      <w:tr w:rsidR="00135DC4" w14:paraId="21D884DA" w14:textId="77777777" w:rsidTr="00135DC4">
        <w:trPr>
          <w:trHeight w:val="510"/>
        </w:trPr>
        <w:tc>
          <w:tcPr>
            <w:tcW w:w="1528" w:type="dxa"/>
            <w:tcBorders>
              <w:top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14:paraId="3508C8BD" w14:textId="77777777" w:rsidR="00135DC4" w:rsidRPr="00135DC4" w:rsidRDefault="00135DC4" w:rsidP="009F1D95">
            <w:pPr>
              <w:rPr>
                <w:sz w:val="18"/>
                <w:szCs w:val="16"/>
              </w:rPr>
            </w:pPr>
            <w:r w:rsidRPr="00135DC4">
              <w:rPr>
                <w:sz w:val="18"/>
                <w:szCs w:val="16"/>
              </w:rPr>
              <w:t xml:space="preserve">None </w:t>
            </w:r>
            <w:r>
              <w:rPr>
                <w:sz w:val="18"/>
                <w:szCs w:val="16"/>
              </w:rPr>
              <w:br/>
            </w:r>
            <w:r w:rsidRPr="00135DC4">
              <w:rPr>
                <w:sz w:val="18"/>
                <w:szCs w:val="16"/>
              </w:rPr>
              <w:t>anticipated</w:t>
            </w:r>
          </w:p>
        </w:tc>
        <w:tc>
          <w:tcPr>
            <w:tcW w:w="1528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14:paraId="2D09C30B" w14:textId="77777777" w:rsidR="00135DC4" w:rsidRPr="00135DC4" w:rsidRDefault="00135DC4" w:rsidP="009F1D95">
            <w:pPr>
              <w:rPr>
                <w:sz w:val="18"/>
                <w:szCs w:val="16"/>
              </w:rPr>
            </w:pPr>
            <w:r w:rsidRPr="00135DC4">
              <w:rPr>
                <w:sz w:val="18"/>
                <w:szCs w:val="16"/>
              </w:rPr>
              <w:t xml:space="preserve">Possibly </w:t>
            </w:r>
            <w:r>
              <w:rPr>
                <w:sz w:val="18"/>
                <w:szCs w:val="16"/>
              </w:rPr>
              <w:br/>
            </w:r>
            <w:r w:rsidRPr="00135DC4">
              <w:rPr>
                <w:sz w:val="18"/>
                <w:szCs w:val="16"/>
              </w:rPr>
              <w:t>difficult</w:t>
            </w:r>
          </w:p>
        </w:tc>
        <w:tc>
          <w:tcPr>
            <w:tcW w:w="1528" w:type="dxa"/>
            <w:gridSpan w:val="3"/>
            <w:tcBorders>
              <w:top w:val="single" w:sz="12" w:space="0" w:color="FF0000"/>
              <w:left w:val="single" w:sz="6" w:space="0" w:color="FF0000"/>
              <w:bottom w:val="single" w:sz="12" w:space="0" w:color="FF0000"/>
            </w:tcBorders>
            <w:shd w:val="clear" w:color="auto" w:fill="FF0000"/>
            <w:vAlign w:val="center"/>
          </w:tcPr>
          <w:p w14:paraId="6A8C424D" w14:textId="77777777" w:rsidR="00135DC4" w:rsidRPr="00135DC4" w:rsidRDefault="00BC3A0F" w:rsidP="009F1D95">
            <w:pPr>
              <w:rPr>
                <w:sz w:val="18"/>
                <w:szCs w:val="16"/>
              </w:rPr>
            </w:pPr>
            <w:r>
              <w:rPr>
                <w:color w:val="FFFFFF" w:themeColor="background1"/>
                <w:sz w:val="18"/>
                <w:szCs w:val="16"/>
              </w:rPr>
              <w:t>Difficulty anticipated</w:t>
            </w:r>
          </w:p>
        </w:tc>
      </w:tr>
      <w:tr w:rsidR="00587208" w14:paraId="21764639" w14:textId="77777777" w:rsidTr="00135DC4">
        <w:trPr>
          <w:trHeight w:val="510"/>
        </w:trPr>
        <w:tc>
          <w:tcPr>
            <w:tcW w:w="4584" w:type="dxa"/>
            <w:gridSpan w:val="5"/>
            <w:tcBorders>
              <w:top w:val="single" w:sz="12" w:space="0" w:color="FF0000"/>
              <w:bottom w:val="single" w:sz="6" w:space="0" w:color="FF0000"/>
            </w:tcBorders>
            <w:shd w:val="clear" w:color="auto" w:fill="D9D9D9" w:themeFill="background1" w:themeFillShade="D9"/>
            <w:vAlign w:val="center"/>
          </w:tcPr>
          <w:p w14:paraId="0A6D62DC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 w:rsidRPr="00587208">
              <w:rPr>
                <w:sz w:val="18"/>
                <w:szCs w:val="16"/>
              </w:rPr>
              <w:t>Names and registering body numbers of clinicians responsible for the procedure</w:t>
            </w:r>
          </w:p>
        </w:tc>
      </w:tr>
      <w:tr w:rsidR="00587208" w14:paraId="6F0DE4C1" w14:textId="77777777" w:rsidTr="00B34335">
        <w:trPr>
          <w:trHeight w:val="397"/>
        </w:trPr>
        <w:tc>
          <w:tcPr>
            <w:tcW w:w="4584" w:type="dxa"/>
            <w:gridSpan w:val="5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5170CA4E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 xml:space="preserve">1. </w:t>
            </w:r>
          </w:p>
        </w:tc>
      </w:tr>
      <w:tr w:rsidR="00587208" w14:paraId="4078421B" w14:textId="77777777" w:rsidTr="00B34335">
        <w:trPr>
          <w:trHeight w:val="397"/>
        </w:trPr>
        <w:tc>
          <w:tcPr>
            <w:tcW w:w="4584" w:type="dxa"/>
            <w:gridSpan w:val="5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030DB8D4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>2.</w:t>
            </w:r>
          </w:p>
        </w:tc>
      </w:tr>
      <w:tr w:rsidR="00587208" w14:paraId="16EB71CD" w14:textId="77777777" w:rsidTr="00B34335">
        <w:trPr>
          <w:trHeight w:val="397"/>
        </w:trPr>
        <w:tc>
          <w:tcPr>
            <w:tcW w:w="4584" w:type="dxa"/>
            <w:gridSpan w:val="5"/>
            <w:tcBorders>
              <w:top w:val="single" w:sz="6" w:space="0" w:color="FF0000"/>
              <w:bottom w:val="single" w:sz="12" w:space="0" w:color="FF0000"/>
            </w:tcBorders>
            <w:vAlign w:val="center"/>
          </w:tcPr>
          <w:p w14:paraId="608CDC47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 xml:space="preserve">3. </w:t>
            </w:r>
          </w:p>
        </w:tc>
      </w:tr>
    </w:tbl>
    <w:p w14:paraId="61798F6D" w14:textId="77777777" w:rsidR="00E40387" w:rsidRDefault="00E40387"/>
    <w:p w14:paraId="0F802D28" w14:textId="77777777" w:rsidR="00915293" w:rsidRDefault="00FA2F48">
      <w:r>
        <w:rPr>
          <w:noProof/>
          <w:lang w:eastAsia="en-GB"/>
        </w:rPr>
        <w:drawing>
          <wp:inline distT="0" distB="0" distL="0" distR="0" wp14:anchorId="2FC8F8F8" wp14:editId="4C04103E">
            <wp:extent cx="2959100" cy="582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M Logo (No Crest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E40387" w14:paraId="388634C9" w14:textId="77777777" w:rsidTr="0095432F">
        <w:trPr>
          <w:trHeight w:val="567"/>
        </w:trPr>
        <w:tc>
          <w:tcPr>
            <w:tcW w:w="4644" w:type="dxa"/>
            <w:gridSpan w:val="3"/>
            <w:shd w:val="clear" w:color="auto" w:fill="FFFF00"/>
            <w:vAlign w:val="center"/>
          </w:tcPr>
          <w:p w14:paraId="435101DE" w14:textId="77777777" w:rsidR="00E40387" w:rsidRPr="009609A8" w:rsidRDefault="00E40387" w:rsidP="009F1D95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TIME OUT</w:t>
            </w:r>
          </w:p>
          <w:p w14:paraId="15C16D2E" w14:textId="77777777" w:rsidR="00E40387" w:rsidRDefault="00E40387" w:rsidP="009F1D95">
            <w:pPr>
              <w:jc w:val="center"/>
            </w:pPr>
            <w:r w:rsidRPr="009609A8">
              <w:rPr>
                <w:sz w:val="18"/>
              </w:rPr>
              <w:t>Verbal confirmation between team members before start of procedure</w:t>
            </w:r>
          </w:p>
        </w:tc>
      </w:tr>
      <w:tr w:rsidR="00E40387" w14:paraId="3FD52899" w14:textId="77777777" w:rsidTr="0095432F"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0FA3C9E8" w14:textId="77777777" w:rsidR="00E40387" w:rsidRPr="00587208" w:rsidRDefault="00587208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patient on adequate ventilator settings and 100% FiO2?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19857651" w14:textId="77777777" w:rsidR="00E40387" w:rsidRPr="00AC57F3" w:rsidRDefault="00AC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3018BB46" w14:textId="77777777" w:rsidR="00E40387" w:rsidRPr="00AC57F3" w:rsidRDefault="00AC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C57F3" w14:paraId="2F0E29C8" w14:textId="77777777" w:rsidTr="0095432F"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6F8349F3" w14:textId="77777777" w:rsidR="00AC57F3" w:rsidRPr="00587208" w:rsidRDefault="00587208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patient adequately sedated and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>paralysed?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1AB8DD5A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411072BA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6825F8C8" w14:textId="77777777" w:rsidTr="00FA2F48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4D6599D3" w14:textId="77777777" w:rsidR="00AC57F3" w:rsidRDefault="00587208" w:rsidP="00587208">
            <w:r>
              <w:rPr>
                <w:color w:val="221E1F"/>
                <w:sz w:val="18"/>
                <w:szCs w:val="18"/>
              </w:rPr>
              <w:t>Is position optimal?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4DCB0805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00FF95E4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057FE4" w14:paraId="793E378B" w14:textId="77777777" w:rsidTr="00FA2F48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13C61043" w14:textId="77777777" w:rsidR="00057FE4" w:rsidRDefault="00057FE4" w:rsidP="00057FE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Cuff tested as intact?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306AA618" w14:textId="77777777" w:rsidR="00057FE4" w:rsidRPr="00E70BDB" w:rsidRDefault="00057F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0672B2B3" w14:textId="77777777" w:rsidR="00057FE4" w:rsidRPr="00EA1126" w:rsidRDefault="00057FE4">
            <w:pPr>
              <w:rPr>
                <w:sz w:val="16"/>
                <w:szCs w:val="16"/>
              </w:rPr>
            </w:pPr>
          </w:p>
        </w:tc>
      </w:tr>
      <w:tr w:rsidR="00AC57F3" w14:paraId="794CE3B2" w14:textId="77777777" w:rsidTr="0095432F"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62E5CA60" w14:textId="77777777" w:rsidR="00AC57F3" w:rsidRPr="00587208" w:rsidRDefault="00587208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All team members identified and roles assigned?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2491C0E2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06A1692F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15097E8D" w14:textId="77777777" w:rsidTr="00FA2F48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15C829A4" w14:textId="77777777" w:rsidR="00AC57F3" w:rsidRDefault="00AC57F3" w:rsidP="0095432F">
            <w:r>
              <w:rPr>
                <w:color w:val="221E1F"/>
                <w:sz w:val="18"/>
                <w:szCs w:val="18"/>
              </w:rPr>
              <w:t>Any concerns about procedure?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3AF2235D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764375C2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07A53133" w14:textId="77777777" w:rsidTr="0095432F">
        <w:tc>
          <w:tcPr>
            <w:tcW w:w="4644" w:type="dxa"/>
            <w:gridSpan w:val="3"/>
            <w:tcBorders>
              <w:top w:val="single" w:sz="2" w:space="0" w:color="FFFF00"/>
              <w:bottom w:val="nil"/>
            </w:tcBorders>
            <w:vAlign w:val="center"/>
          </w:tcPr>
          <w:p w14:paraId="2848B06E" w14:textId="77777777" w:rsidR="00AC57F3" w:rsidRDefault="0095432F" w:rsidP="0095432F">
            <w:r w:rsidRPr="0095432F">
              <w:rPr>
                <w:color w:val="221E1F"/>
                <w:sz w:val="8"/>
                <w:szCs w:val="8"/>
              </w:rPr>
              <w:br/>
            </w:r>
            <w:r w:rsidR="00AC57F3">
              <w:rPr>
                <w:color w:val="221E1F"/>
                <w:sz w:val="18"/>
                <w:szCs w:val="18"/>
              </w:rPr>
              <w:t>If you had any concerns about the procedure, how were these mitigated?</w:t>
            </w:r>
          </w:p>
        </w:tc>
      </w:tr>
      <w:tr w:rsidR="00AC57F3" w14:paraId="7A6FF3E5" w14:textId="77777777" w:rsidTr="0095432F">
        <w:trPr>
          <w:trHeight w:val="2090"/>
        </w:trPr>
        <w:tc>
          <w:tcPr>
            <w:tcW w:w="4644" w:type="dxa"/>
            <w:gridSpan w:val="3"/>
            <w:tcBorders>
              <w:top w:val="nil"/>
            </w:tcBorders>
          </w:tcPr>
          <w:p w14:paraId="675D1EB5" w14:textId="77777777" w:rsidR="00AC57F3" w:rsidRDefault="009543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005AC" wp14:editId="5D166795">
                      <wp:simplePos x="0" y="0"/>
                      <wp:positionH relativeFrom="column">
                        <wp:posOffset>91</wp:posOffset>
                      </wp:positionH>
                      <wp:positionV relativeFrom="paragraph">
                        <wp:posOffset>69940</wp:posOffset>
                      </wp:positionV>
                      <wp:extent cx="2801983" cy="1195251"/>
                      <wp:effectExtent l="0" t="0" r="1778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01983" cy="1195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03368" w14:textId="77777777" w:rsidR="0095432F" w:rsidRDefault="009543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5.5pt;width:220.65pt;height:94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" strokecolor="#d8d8d8 [2732]">
                      <v:textbox>
                        <w:txbxContent>
                          <w:p w14:paraId="17903368" w14:textId="77777777" w:rsidR="0095432F" w:rsidRDefault="0095432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EC98D8" w14:textId="77777777" w:rsidR="00E40387" w:rsidRDefault="00E40387"/>
    <w:tbl>
      <w:tblPr>
        <w:tblStyle w:val="TableGrid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99"/>
        <w:gridCol w:w="1626"/>
      </w:tblGrid>
      <w:tr w:rsidR="00AC57F3" w14:paraId="0A2A68AF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B06BAA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Procedure date: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91F2065" w14:textId="77777777" w:rsidR="00AC57F3" w:rsidRDefault="00AC57F3"/>
        </w:tc>
      </w:tr>
      <w:tr w:rsidR="00AC57F3" w14:paraId="4D1BBDF1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FEB893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Time: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1FB9F51" w14:textId="77777777" w:rsidR="00AC57F3" w:rsidRDefault="00AC57F3"/>
        </w:tc>
      </w:tr>
      <w:tr w:rsidR="00AC57F3" w14:paraId="47BB66A4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2A662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Operator: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9C5E3A7" w14:textId="77777777" w:rsidR="00AC57F3" w:rsidRDefault="00AC57F3"/>
        </w:tc>
      </w:tr>
      <w:tr w:rsidR="00AC57F3" w14:paraId="6B90CA2C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5D8DC5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Observer: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F14C9DC" w14:textId="77777777" w:rsidR="00AC57F3" w:rsidRDefault="00AC57F3"/>
        </w:tc>
      </w:tr>
      <w:tr w:rsidR="00AC57F3" w14:paraId="1473E317" w14:textId="77777777" w:rsidTr="00BC3A0F">
        <w:trPr>
          <w:trHeight w:val="210"/>
        </w:trPr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A8DE3D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Assistant: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562A57F" w14:textId="77777777" w:rsidR="00AC57F3" w:rsidRDefault="00AC57F3"/>
        </w:tc>
      </w:tr>
      <w:tr w:rsidR="00AC57F3" w14:paraId="4A1B0322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DB96B0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 xml:space="preserve">Level of supervision: </w:t>
            </w:r>
          </w:p>
        </w:tc>
        <w:tc>
          <w:tcPr>
            <w:tcW w:w="12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30B3A8" w14:textId="77777777" w:rsidR="00AC57F3" w:rsidRPr="006F2CFB" w:rsidRDefault="006F2CFB">
            <w:pPr>
              <w:rPr>
                <w:sz w:val="18"/>
              </w:rPr>
            </w:pPr>
            <w:proofErr w:type="spellStart"/>
            <w:r w:rsidRPr="006F2CFB">
              <w:rPr>
                <w:sz w:val="18"/>
              </w:rPr>
              <w:t>SpR</w:t>
            </w:r>
            <w:proofErr w:type="spellEnd"/>
          </w:p>
        </w:tc>
        <w:tc>
          <w:tcPr>
            <w:tcW w:w="16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A690615" w14:textId="77777777" w:rsidR="00AC57F3" w:rsidRPr="006F2CFB" w:rsidRDefault="006F2CFB">
            <w:pPr>
              <w:rPr>
                <w:sz w:val="18"/>
              </w:rPr>
            </w:pPr>
            <w:r w:rsidRPr="006F2CFB">
              <w:rPr>
                <w:sz w:val="18"/>
              </w:rPr>
              <w:t>Consultant</w:t>
            </w:r>
          </w:p>
        </w:tc>
      </w:tr>
      <w:tr w:rsidR="00AC57F3" w14:paraId="56B5DC61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540F57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Equipment &amp; trolley prepared: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8DD23DD" w14:textId="77777777" w:rsidR="00AC57F3" w:rsidRDefault="00AC57F3"/>
        </w:tc>
      </w:tr>
    </w:tbl>
    <w:p w14:paraId="19D46243" w14:textId="77777777" w:rsidR="00AC57F3" w:rsidRDefault="00AC57F3"/>
    <w:p w14:paraId="03CA62D6" w14:textId="77777777" w:rsidR="00FA2F48" w:rsidRDefault="00FA2F48"/>
    <w:p w14:paraId="063E4B97" w14:textId="77777777" w:rsidR="00FA2F48" w:rsidRDefault="00FA2F48"/>
    <w:tbl>
      <w:tblPr>
        <w:tblStyle w:val="TableGrid"/>
        <w:tblW w:w="464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AC57F3" w14:paraId="0FD1487E" w14:textId="77777777" w:rsidTr="00043E26">
        <w:trPr>
          <w:trHeight w:val="397"/>
        </w:trPr>
        <w:tc>
          <w:tcPr>
            <w:tcW w:w="4644" w:type="dxa"/>
            <w:gridSpan w:val="3"/>
            <w:shd w:val="clear" w:color="auto" w:fill="00B050"/>
            <w:vAlign w:val="center"/>
          </w:tcPr>
          <w:p w14:paraId="1EE69AE7" w14:textId="77777777" w:rsidR="00AC57F3" w:rsidRPr="009F1D95" w:rsidRDefault="00AC57F3" w:rsidP="009F1D95">
            <w:pPr>
              <w:jc w:val="center"/>
              <w:rPr>
                <w:b/>
              </w:rPr>
            </w:pPr>
            <w:r w:rsidRPr="009F1D95">
              <w:rPr>
                <w:b/>
              </w:rPr>
              <w:lastRenderedPageBreak/>
              <w:t>SIGN OUT</w:t>
            </w:r>
          </w:p>
        </w:tc>
      </w:tr>
      <w:tr w:rsidR="00AC57F3" w14:paraId="4CABB509" w14:textId="77777777" w:rsidTr="00B34335">
        <w:tc>
          <w:tcPr>
            <w:tcW w:w="3226" w:type="dxa"/>
            <w:tcBorders>
              <w:top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AD6C291" w14:textId="77777777" w:rsidR="00057FE4" w:rsidRDefault="00057FE4" w:rsidP="00057FE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Tracheostomy position confirmed </w:t>
            </w:r>
          </w:p>
          <w:p w14:paraId="4BF328BD" w14:textId="77777777" w:rsidR="00AC57F3" w:rsidRDefault="00057FE4" w:rsidP="00057FE4">
            <w:r>
              <w:rPr>
                <w:color w:val="221E1F"/>
                <w:sz w:val="18"/>
                <w:szCs w:val="18"/>
              </w:rPr>
              <w:t>with Bronchoscope?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A6EC26F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16260C1F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16E12559" w14:textId="77777777" w:rsidTr="00FA2F48">
        <w:trPr>
          <w:trHeight w:val="278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24D07D0" w14:textId="77777777" w:rsidR="00AC57F3" w:rsidRDefault="00AF4CE5" w:rsidP="00AF4CE5">
            <w:r>
              <w:rPr>
                <w:color w:val="221E1F"/>
                <w:sz w:val="18"/>
                <w:szCs w:val="18"/>
              </w:rPr>
              <w:t>Capnography in situ?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031A5D6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5BB3AC2D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02A8BF05" w14:textId="77777777" w:rsidTr="00B34335"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662897E" w14:textId="77777777" w:rsidR="00AF4CE5" w:rsidRPr="00877491" w:rsidRDefault="00AF4CE5" w:rsidP="00AF4CE5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Ven</w:t>
            </w:r>
            <w:r w:rsidR="00877491">
              <w:rPr>
                <w:color w:val="221E1F"/>
                <w:sz w:val="18"/>
                <w:szCs w:val="18"/>
              </w:rPr>
              <w:t xml:space="preserve">tilator settings reviewed post </w:t>
            </w:r>
          </w:p>
          <w:p w14:paraId="1D418F87" w14:textId="77777777" w:rsidR="00AC57F3" w:rsidRDefault="00AF4CE5" w:rsidP="00AF4CE5">
            <w:r>
              <w:rPr>
                <w:color w:val="221E1F"/>
                <w:sz w:val="18"/>
                <w:szCs w:val="18"/>
              </w:rPr>
              <w:t>procedure?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72BDEF8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6915C162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47221147" w14:textId="77777777" w:rsidTr="00FA2F48">
        <w:trPr>
          <w:trHeight w:val="278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EB4E44E" w14:textId="77777777" w:rsidR="00AC57F3" w:rsidRDefault="00AF4CE5" w:rsidP="00AF4CE5">
            <w:r>
              <w:rPr>
                <w:color w:val="221E1F"/>
                <w:sz w:val="18"/>
                <w:szCs w:val="18"/>
              </w:rPr>
              <w:t>Sedation reviewed?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CA754BD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5A6A9D51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7C7C7EF4" w14:textId="77777777" w:rsidTr="00B34335">
        <w:tc>
          <w:tcPr>
            <w:tcW w:w="3226" w:type="dxa"/>
            <w:tcBorders>
              <w:top w:val="single" w:sz="6" w:space="0" w:color="00B050"/>
              <w:bottom w:val="single" w:sz="12" w:space="0" w:color="00B050"/>
              <w:right w:val="single" w:sz="6" w:space="0" w:color="00B050"/>
            </w:tcBorders>
            <w:vAlign w:val="center"/>
          </w:tcPr>
          <w:p w14:paraId="00FDBD5E" w14:textId="77777777" w:rsidR="00AC57F3" w:rsidRPr="00AF4CE5" w:rsidRDefault="00AF4CE5" w:rsidP="00AF4CE5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Post procedure hand over given </w:t>
            </w:r>
            <w:r>
              <w:rPr>
                <w:rFonts w:cstheme="minorBidi"/>
                <w:color w:val="221E1F"/>
                <w:sz w:val="18"/>
                <w:szCs w:val="18"/>
              </w:rPr>
              <w:t>to nursing staff?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vAlign w:val="center"/>
          </w:tcPr>
          <w:p w14:paraId="21567A32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12" w:space="0" w:color="00B050"/>
            </w:tcBorders>
            <w:vAlign w:val="center"/>
          </w:tcPr>
          <w:p w14:paraId="0D9A88BD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</w:tbl>
    <w:p w14:paraId="4F1F595A" w14:textId="77777777" w:rsidR="00AC57F3" w:rsidRDefault="00AC57F3"/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951"/>
        <w:gridCol w:w="2693"/>
      </w:tblGrid>
      <w:tr w:rsidR="00F559B4" w14:paraId="6590CB72" w14:textId="77777777" w:rsidTr="00043E26">
        <w:tc>
          <w:tcPr>
            <w:tcW w:w="1951" w:type="dxa"/>
            <w:shd w:val="clear" w:color="auto" w:fill="00B050"/>
          </w:tcPr>
          <w:p w14:paraId="00B3B9ED" w14:textId="77777777" w:rsidR="00F559B4" w:rsidRDefault="00F559B4">
            <w:r w:rsidRPr="00F559B4">
              <w:rPr>
                <w:sz w:val="18"/>
              </w:rPr>
              <w:t>Signature of responsible clinician completing the form</w:t>
            </w:r>
          </w:p>
        </w:tc>
        <w:tc>
          <w:tcPr>
            <w:tcW w:w="2693" w:type="dxa"/>
          </w:tcPr>
          <w:p w14:paraId="09F05F9D" w14:textId="77777777" w:rsidR="00F559B4" w:rsidRDefault="00F559B4"/>
        </w:tc>
      </w:tr>
    </w:tbl>
    <w:p w14:paraId="7ED9CFB4" w14:textId="77777777" w:rsidR="009609A8" w:rsidRDefault="009609A8"/>
    <w:p w14:paraId="05023B82" w14:textId="77777777" w:rsidR="00E40387" w:rsidRDefault="00FA2F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09FA3" wp14:editId="2A490842">
                <wp:simplePos x="0" y="0"/>
                <wp:positionH relativeFrom="column">
                  <wp:posOffset>-78105</wp:posOffset>
                </wp:positionH>
                <wp:positionV relativeFrom="paragraph">
                  <wp:posOffset>40640</wp:posOffset>
                </wp:positionV>
                <wp:extent cx="2990850" cy="13779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3E68" w14:textId="77777777" w:rsidR="00043E26" w:rsidRPr="008C719D" w:rsidRDefault="00043E26">
                            <w:pPr>
                              <w:rPr>
                                <w:b/>
                              </w:rPr>
                            </w:pPr>
                            <w:r w:rsidRPr="008C719D">
                              <w:rPr>
                                <w:b/>
                              </w:rPr>
                              <w:t xml:space="preserve">Patient Identity Sticker: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15pt;margin-top:3.2pt;width:235.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" strokecolor="#7f7f7f [1612]">
                <v:textbox>
                  <w:txbxContent>
                    <w:p w14:paraId="2AB33E68" w14:textId="77777777" w:rsidR="00043E26" w:rsidRPr="008C719D" w:rsidRDefault="00043E26">
                      <w:pPr>
                        <w:rPr>
                          <w:b/>
                        </w:rPr>
                      </w:pPr>
                      <w:r w:rsidRPr="008C719D">
                        <w:rPr>
                          <w:b/>
                        </w:rPr>
                        <w:t xml:space="preserve">Patient Identity Sticker: </w:t>
                      </w:r>
                    </w:p>
                  </w:txbxContent>
                </v:textbox>
              </v:shape>
            </w:pict>
          </mc:Fallback>
        </mc:AlternateContent>
      </w:r>
    </w:p>
    <w:p w14:paraId="41B19B4E" w14:textId="77777777" w:rsidR="00877491" w:rsidRDefault="00877491"/>
    <w:p w14:paraId="559FD833" w14:textId="77777777" w:rsidR="00877491" w:rsidRDefault="00877491"/>
    <w:p w14:paraId="703606B3" w14:textId="77777777" w:rsidR="00043E26" w:rsidRDefault="00043E26"/>
    <w:p w14:paraId="63ABE9A0" w14:textId="77777777" w:rsidR="0062127F" w:rsidRDefault="0062127F"/>
    <w:p w14:paraId="552E8ED8" w14:textId="77777777" w:rsidR="00043E26" w:rsidRDefault="00043E26" w:rsidP="0062127F">
      <w:pPr>
        <w:jc w:val="center"/>
      </w:pPr>
    </w:p>
    <w:p w14:paraId="762AC7A3" w14:textId="77777777" w:rsidR="00FA2F48" w:rsidRDefault="00FA2F48" w:rsidP="0062127F">
      <w:pPr>
        <w:jc w:val="center"/>
      </w:pPr>
    </w:p>
    <w:p w14:paraId="6239A9E1" w14:textId="77777777" w:rsidR="00FA2F48" w:rsidRDefault="00FA2F48" w:rsidP="0062127F">
      <w:pPr>
        <w:jc w:val="center"/>
      </w:pPr>
    </w:p>
    <w:p w14:paraId="66F73570" w14:textId="77777777" w:rsidR="00453EAF" w:rsidRDefault="00F559B4" w:rsidP="00FA2F48">
      <w:pPr>
        <w:jc w:val="center"/>
        <w:sectPr w:rsidR="00453EAF" w:rsidSect="008C719D">
          <w:type w:val="continuous"/>
          <w:pgSz w:w="16838" w:h="11906" w:orient="landscape"/>
          <w:pgMar w:top="720" w:right="720" w:bottom="720" w:left="720" w:header="708" w:footer="708" w:gutter="0"/>
          <w:cols w:num="3" w:space="709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4ECE8FDC" wp14:editId="6571DA7D">
            <wp:extent cx="2000250" cy="7729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3" cy="7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46"/>
        <w:gridCol w:w="1487"/>
        <w:gridCol w:w="1247"/>
        <w:gridCol w:w="1659"/>
        <w:gridCol w:w="509"/>
        <w:gridCol w:w="1288"/>
      </w:tblGrid>
      <w:tr w:rsidR="00453EAF" w:rsidRPr="009A7E02" w14:paraId="226AFC39" w14:textId="77777777" w:rsidTr="004F5F5E">
        <w:trPr>
          <w:trHeight w:val="543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6129FA0F" w14:textId="77777777" w:rsidR="00453EAF" w:rsidRPr="009A7E02" w:rsidRDefault="00453EAF" w:rsidP="004F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</w:t>
            </w:r>
            <w:r w:rsidRPr="009A7E02">
              <w:rPr>
                <w:rFonts w:ascii="Calibri" w:eastAsia="Calibri" w:hAnsi="Calibri" w:cs="Times New Roman"/>
                <w:b/>
                <w:sz w:val="28"/>
                <w:szCs w:val="28"/>
              </w:rPr>
              <w:t>he Procedure</w:t>
            </w:r>
          </w:p>
        </w:tc>
      </w:tr>
      <w:tr w:rsidR="00453EAF" w:rsidRPr="009A7E02" w14:paraId="23DC6744" w14:textId="77777777" w:rsidTr="004F5F5E">
        <w:trPr>
          <w:trHeight w:val="567"/>
        </w:trPr>
        <w:tc>
          <w:tcPr>
            <w:tcW w:w="9242" w:type="dxa"/>
            <w:gridSpan w:val="7"/>
            <w:shd w:val="clear" w:color="auto" w:fill="BFBFBF"/>
          </w:tcPr>
          <w:p w14:paraId="7D5AEA53" w14:textId="77777777" w:rsidR="00453EAF" w:rsidRPr="009A7E02" w:rsidRDefault="00453EAF" w:rsidP="004F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A7E02">
              <w:rPr>
                <w:rFonts w:ascii="Calibri" w:eastAsia="Calibri" w:hAnsi="Calibri" w:cs="Times New Roman"/>
                <w:b/>
                <w:sz w:val="28"/>
                <w:szCs w:val="28"/>
              </w:rPr>
              <w:t>Personnel</w:t>
            </w:r>
          </w:p>
        </w:tc>
      </w:tr>
      <w:tr w:rsidR="00453EAF" w:rsidRPr="009A7E02" w14:paraId="46678B35" w14:textId="77777777" w:rsidTr="004F5F5E">
        <w:trPr>
          <w:trHeight w:val="1698"/>
        </w:trPr>
        <w:tc>
          <w:tcPr>
            <w:tcW w:w="4539" w:type="dxa"/>
            <w:gridSpan w:val="3"/>
            <w:shd w:val="clear" w:color="auto" w:fill="auto"/>
          </w:tcPr>
          <w:p w14:paraId="597271F2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Bronchoscopy:</w:t>
            </w:r>
          </w:p>
          <w:p w14:paraId="168A2D61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FB9B42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801595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Grade:</w:t>
            </w:r>
          </w:p>
          <w:p w14:paraId="74C8D077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03" w:type="dxa"/>
            <w:gridSpan w:val="4"/>
            <w:shd w:val="clear" w:color="auto" w:fill="auto"/>
          </w:tcPr>
          <w:p w14:paraId="56F24F2E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Tracheostomy:</w:t>
            </w:r>
          </w:p>
          <w:p w14:paraId="28D46B8F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2F0A3D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A8B65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Grade:</w:t>
            </w:r>
          </w:p>
        </w:tc>
      </w:tr>
      <w:tr w:rsidR="00453EAF" w:rsidRPr="009A7E02" w14:paraId="769421EA" w14:textId="77777777" w:rsidTr="004F5F5E">
        <w:trPr>
          <w:trHeight w:val="56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54502A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Supervising consultant:</w:t>
            </w:r>
          </w:p>
        </w:tc>
      </w:tr>
      <w:tr w:rsidR="00453EAF" w:rsidRPr="009A7E02" w14:paraId="13DE58ED" w14:textId="77777777" w:rsidTr="004F5F5E">
        <w:trPr>
          <w:trHeight w:val="543"/>
        </w:trPr>
        <w:tc>
          <w:tcPr>
            <w:tcW w:w="7954" w:type="dxa"/>
            <w:gridSpan w:val="6"/>
            <w:shd w:val="clear" w:color="auto" w:fill="auto"/>
          </w:tcPr>
          <w:p w14:paraId="2BE5F2DD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Sterile Scrub/Gown and Gloves?</w:t>
            </w:r>
          </w:p>
        </w:tc>
        <w:tc>
          <w:tcPr>
            <w:tcW w:w="1288" w:type="dxa"/>
            <w:shd w:val="clear" w:color="auto" w:fill="auto"/>
          </w:tcPr>
          <w:p w14:paraId="2FA2CEA5" w14:textId="77777777" w:rsidR="00453EAF" w:rsidRPr="009A7E02" w:rsidRDefault="00453EAF" w:rsidP="004F5F5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D9873" wp14:editId="374E5EDA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168910</wp:posOffset>
                      </wp:positionV>
                      <wp:extent cx="123825" cy="90805"/>
                      <wp:effectExtent l="9525" t="8255" r="952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.4pt;margin-top:13.3pt;width: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" fillcolor="#d8d8d8"/>
                  </w:pict>
                </mc:Fallback>
              </mc:AlternateContent>
            </w:r>
            <w:r w:rsidRPr="009A7E02">
              <w:rPr>
                <w:rFonts w:ascii="Calibri" w:eastAsia="Calibri" w:hAnsi="Calibri" w:cs="Times New Roman"/>
              </w:rPr>
              <w:t>Yes</w:t>
            </w:r>
          </w:p>
        </w:tc>
      </w:tr>
      <w:tr w:rsidR="00453EAF" w:rsidRPr="009A7E02" w14:paraId="25EF0EE3" w14:textId="77777777" w:rsidTr="004F5F5E">
        <w:trPr>
          <w:trHeight w:val="567"/>
        </w:trPr>
        <w:tc>
          <w:tcPr>
            <w:tcW w:w="7954" w:type="dxa"/>
            <w:gridSpan w:val="6"/>
            <w:shd w:val="clear" w:color="auto" w:fill="auto"/>
          </w:tcPr>
          <w:p w14:paraId="54062C6D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 xml:space="preserve">2X </w:t>
            </w:r>
            <w:proofErr w:type="spellStart"/>
            <w:r w:rsidRPr="009A7E02">
              <w:rPr>
                <w:rFonts w:ascii="Calibri" w:eastAsia="Calibri" w:hAnsi="Calibri" w:cs="Times New Roman"/>
              </w:rPr>
              <w:t>Chloraprep</w:t>
            </w:r>
            <w:proofErr w:type="spellEnd"/>
            <w:r w:rsidRPr="009A7E02">
              <w:rPr>
                <w:rFonts w:ascii="Calibri" w:eastAsia="Calibri" w:hAnsi="Calibri" w:cs="Times New Roman"/>
              </w:rPr>
              <w:t xml:space="preserve"> sticks to skin?</w:t>
            </w:r>
          </w:p>
        </w:tc>
        <w:tc>
          <w:tcPr>
            <w:tcW w:w="1288" w:type="dxa"/>
            <w:shd w:val="clear" w:color="auto" w:fill="auto"/>
          </w:tcPr>
          <w:p w14:paraId="0BE33182" w14:textId="77777777" w:rsidR="00453EAF" w:rsidRPr="009A7E02" w:rsidRDefault="00453EAF" w:rsidP="004F5F5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999A53" wp14:editId="23C246C8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170180</wp:posOffset>
                      </wp:positionV>
                      <wp:extent cx="123825" cy="90805"/>
                      <wp:effectExtent l="9525" t="8255" r="952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4.4pt;margin-top:13.4pt;width:9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" fillcolor="#d8d8d8"/>
                  </w:pict>
                </mc:Fallback>
              </mc:AlternateContent>
            </w:r>
            <w:r w:rsidRPr="009A7E02">
              <w:rPr>
                <w:rFonts w:ascii="Calibri" w:eastAsia="Calibri" w:hAnsi="Calibri" w:cs="Times New Roman"/>
              </w:rPr>
              <w:t>Yes</w:t>
            </w:r>
          </w:p>
        </w:tc>
      </w:tr>
      <w:tr w:rsidR="00453EAF" w:rsidRPr="009A7E02" w14:paraId="7A28FA05" w14:textId="77777777" w:rsidTr="004F5F5E">
        <w:trPr>
          <w:trHeight w:val="543"/>
        </w:trPr>
        <w:tc>
          <w:tcPr>
            <w:tcW w:w="7954" w:type="dxa"/>
            <w:gridSpan w:val="6"/>
            <w:shd w:val="clear" w:color="auto" w:fill="auto"/>
          </w:tcPr>
          <w:p w14:paraId="5F1AD8F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Large fenestrated drape Used?</w:t>
            </w:r>
          </w:p>
        </w:tc>
        <w:tc>
          <w:tcPr>
            <w:tcW w:w="1288" w:type="dxa"/>
            <w:shd w:val="clear" w:color="auto" w:fill="auto"/>
          </w:tcPr>
          <w:p w14:paraId="2401F537" w14:textId="77777777" w:rsidR="00453EAF" w:rsidRPr="009A7E02" w:rsidRDefault="00453EAF" w:rsidP="004F5F5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23E52" wp14:editId="0FBDBD9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189865</wp:posOffset>
                      </wp:positionV>
                      <wp:extent cx="123825" cy="95250"/>
                      <wp:effectExtent l="9525" t="13335" r="952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4.4pt;margin-top:14.9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" fillcolor="#d8d8d8"/>
                  </w:pict>
                </mc:Fallback>
              </mc:AlternateContent>
            </w:r>
            <w:r w:rsidRPr="009A7E02">
              <w:rPr>
                <w:rFonts w:ascii="Calibri" w:eastAsia="Calibri" w:hAnsi="Calibri" w:cs="Times New Roman"/>
              </w:rPr>
              <w:t>Yes</w:t>
            </w:r>
          </w:p>
        </w:tc>
      </w:tr>
      <w:tr w:rsidR="00453EAF" w:rsidRPr="009A7E02" w14:paraId="55F2E43C" w14:textId="77777777" w:rsidTr="004F5F5E">
        <w:trPr>
          <w:trHeight w:val="567"/>
        </w:trPr>
        <w:tc>
          <w:tcPr>
            <w:tcW w:w="4539" w:type="dxa"/>
            <w:gridSpan w:val="3"/>
            <w:shd w:val="clear" w:color="auto" w:fill="auto"/>
          </w:tcPr>
          <w:p w14:paraId="110C971E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Sedation:</w:t>
            </w:r>
          </w:p>
        </w:tc>
        <w:tc>
          <w:tcPr>
            <w:tcW w:w="4703" w:type="dxa"/>
            <w:gridSpan w:val="4"/>
            <w:shd w:val="clear" w:color="auto" w:fill="auto"/>
          </w:tcPr>
          <w:p w14:paraId="2B0E12C5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Local Anaesthetic:</w:t>
            </w:r>
          </w:p>
        </w:tc>
      </w:tr>
      <w:tr w:rsidR="00453EAF" w:rsidRPr="009A7E02" w14:paraId="5BC661BD" w14:textId="77777777" w:rsidTr="004F5F5E">
        <w:trPr>
          <w:trHeight w:val="565"/>
        </w:trPr>
        <w:tc>
          <w:tcPr>
            <w:tcW w:w="1506" w:type="dxa"/>
            <w:vMerge w:val="restart"/>
            <w:shd w:val="clear" w:color="auto" w:fill="auto"/>
          </w:tcPr>
          <w:p w14:paraId="622AB560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Level of Entry</w:t>
            </w:r>
          </w:p>
        </w:tc>
        <w:tc>
          <w:tcPr>
            <w:tcW w:w="1546" w:type="dxa"/>
            <w:shd w:val="clear" w:color="auto" w:fill="auto"/>
          </w:tcPr>
          <w:p w14:paraId="1B7D0D1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1-2 Ring</w:t>
            </w:r>
          </w:p>
        </w:tc>
        <w:tc>
          <w:tcPr>
            <w:tcW w:w="1487" w:type="dxa"/>
            <w:shd w:val="clear" w:color="auto" w:fill="auto"/>
          </w:tcPr>
          <w:p w14:paraId="276B6CA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03" w:type="dxa"/>
            <w:gridSpan w:val="4"/>
            <w:vMerge w:val="restart"/>
            <w:shd w:val="clear" w:color="auto" w:fill="auto"/>
          </w:tcPr>
          <w:p w14:paraId="5F33A82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AP Entry Point:</w:t>
            </w:r>
          </w:p>
        </w:tc>
      </w:tr>
      <w:tr w:rsidR="00453EAF" w:rsidRPr="009A7E02" w14:paraId="0DC180D0" w14:textId="77777777" w:rsidTr="004F5F5E">
        <w:trPr>
          <w:trHeight w:val="562"/>
        </w:trPr>
        <w:tc>
          <w:tcPr>
            <w:tcW w:w="1506" w:type="dxa"/>
            <w:vMerge/>
            <w:shd w:val="clear" w:color="auto" w:fill="auto"/>
          </w:tcPr>
          <w:p w14:paraId="64A088BE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shd w:val="clear" w:color="auto" w:fill="auto"/>
          </w:tcPr>
          <w:p w14:paraId="7DAACF3D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2-3 Ring</w:t>
            </w:r>
          </w:p>
        </w:tc>
        <w:tc>
          <w:tcPr>
            <w:tcW w:w="1487" w:type="dxa"/>
            <w:shd w:val="clear" w:color="auto" w:fill="auto"/>
          </w:tcPr>
          <w:p w14:paraId="1CDD5EC8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03" w:type="dxa"/>
            <w:gridSpan w:val="4"/>
            <w:vMerge/>
            <w:shd w:val="clear" w:color="auto" w:fill="auto"/>
          </w:tcPr>
          <w:p w14:paraId="7389EFCD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53EAF" w:rsidRPr="009A7E02" w14:paraId="24091979" w14:textId="77777777" w:rsidTr="004F5F5E">
        <w:trPr>
          <w:trHeight w:val="558"/>
        </w:trPr>
        <w:tc>
          <w:tcPr>
            <w:tcW w:w="1506" w:type="dxa"/>
            <w:vMerge/>
            <w:shd w:val="clear" w:color="auto" w:fill="auto"/>
          </w:tcPr>
          <w:p w14:paraId="5377706C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shd w:val="clear" w:color="auto" w:fill="auto"/>
          </w:tcPr>
          <w:p w14:paraId="2820B64E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Other(Specify)</w:t>
            </w:r>
          </w:p>
        </w:tc>
        <w:tc>
          <w:tcPr>
            <w:tcW w:w="1487" w:type="dxa"/>
            <w:shd w:val="clear" w:color="auto" w:fill="auto"/>
          </w:tcPr>
          <w:p w14:paraId="09FE845D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03" w:type="dxa"/>
            <w:gridSpan w:val="4"/>
            <w:vMerge/>
            <w:shd w:val="clear" w:color="auto" w:fill="auto"/>
          </w:tcPr>
          <w:p w14:paraId="042895D7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53EAF" w:rsidRPr="009A7E02" w14:paraId="32B3940F" w14:textId="77777777" w:rsidTr="004F5F5E">
        <w:trPr>
          <w:trHeight w:val="578"/>
        </w:trPr>
        <w:tc>
          <w:tcPr>
            <w:tcW w:w="9242" w:type="dxa"/>
            <w:gridSpan w:val="7"/>
            <w:shd w:val="clear" w:color="auto" w:fill="auto"/>
          </w:tcPr>
          <w:p w14:paraId="0C22EB8F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Tracheostomy tip is:        </w:t>
            </w:r>
            <w:proofErr w:type="spellStart"/>
            <w:r>
              <w:rPr>
                <w:rFonts w:ascii="Calibri" w:eastAsia="Calibri" w:hAnsi="Calibri" w:cs="Times New Roman"/>
              </w:rPr>
              <w:t>Cms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from carina as confirmed by endoscope</w:t>
            </w:r>
          </w:p>
        </w:tc>
      </w:tr>
      <w:tr w:rsidR="00453EAF" w:rsidRPr="009A7E02" w14:paraId="78F83ACE" w14:textId="77777777" w:rsidTr="004F5F5E">
        <w:trPr>
          <w:trHeight w:val="578"/>
        </w:trPr>
        <w:tc>
          <w:tcPr>
            <w:tcW w:w="9242" w:type="dxa"/>
            <w:gridSpan w:val="7"/>
            <w:shd w:val="clear" w:color="auto" w:fill="auto"/>
          </w:tcPr>
          <w:p w14:paraId="2E43C563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Tracheostomy Kit/ Batch No:</w:t>
            </w:r>
          </w:p>
        </w:tc>
      </w:tr>
      <w:tr w:rsidR="00453EAF" w:rsidRPr="009A7E02" w14:paraId="2F9E1F25" w14:textId="77777777" w:rsidTr="004F5F5E">
        <w:trPr>
          <w:trHeight w:val="406"/>
        </w:trPr>
        <w:tc>
          <w:tcPr>
            <w:tcW w:w="9242" w:type="dxa"/>
            <w:gridSpan w:val="7"/>
            <w:shd w:val="clear" w:color="auto" w:fill="auto"/>
          </w:tcPr>
          <w:p w14:paraId="65F4FADA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Size/Type Tracheostomy:</w:t>
            </w:r>
          </w:p>
          <w:p w14:paraId="02486D8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EAF" w:rsidRPr="009A7E02" w14:paraId="6B6F0A9B" w14:textId="77777777" w:rsidTr="004F5F5E">
        <w:trPr>
          <w:trHeight w:val="1232"/>
        </w:trPr>
        <w:tc>
          <w:tcPr>
            <w:tcW w:w="9242" w:type="dxa"/>
            <w:gridSpan w:val="7"/>
            <w:shd w:val="clear" w:color="auto" w:fill="auto"/>
          </w:tcPr>
          <w:p w14:paraId="601D9F2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Additional Comments:</w:t>
            </w:r>
          </w:p>
        </w:tc>
      </w:tr>
      <w:tr w:rsidR="00453EAF" w:rsidRPr="009A7E02" w14:paraId="1808D724" w14:textId="77777777" w:rsidTr="004F5F5E">
        <w:trPr>
          <w:trHeight w:val="564"/>
        </w:trPr>
        <w:tc>
          <w:tcPr>
            <w:tcW w:w="5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F6D70B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Chest X-Ray Ordered Post Procedure?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21A488DB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1DF4D5" wp14:editId="0146801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51435</wp:posOffset>
                      </wp:positionV>
                      <wp:extent cx="133350" cy="104775"/>
                      <wp:effectExtent l="9525" t="13335" r="952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.15pt;margin-top:4.05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" fillcolor="#d8d8d8"/>
                  </w:pict>
                </mc:Fallback>
              </mc:AlternateContent>
            </w:r>
            <w:r w:rsidRPr="009A7E02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2F47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C1393" wp14:editId="4C77AA7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51435</wp:posOffset>
                      </wp:positionV>
                      <wp:extent cx="114300" cy="104775"/>
                      <wp:effectExtent l="9525" t="13335" r="952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6.75pt;margin-top:4.0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" fillcolor="#d8d8d8"/>
                  </w:pict>
                </mc:Fallback>
              </mc:AlternateContent>
            </w:r>
            <w:r w:rsidRPr="009A7E02">
              <w:rPr>
                <w:rFonts w:ascii="Calibri" w:eastAsia="Calibri" w:hAnsi="Calibri" w:cs="Times New Roman"/>
              </w:rPr>
              <w:t>No</w:t>
            </w:r>
          </w:p>
        </w:tc>
      </w:tr>
      <w:tr w:rsidR="00453EAF" w:rsidRPr="009A7E02" w14:paraId="70F8E8D9" w14:textId="77777777" w:rsidTr="004F5F5E">
        <w:trPr>
          <w:trHeight w:val="234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632411E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7E02">
              <w:rPr>
                <w:rFonts w:ascii="Calibri" w:eastAsia="Calibri" w:hAnsi="Calibri" w:cs="Times New Roman"/>
              </w:rPr>
              <w:t>Signature:</w:t>
            </w:r>
          </w:p>
        </w:tc>
      </w:tr>
      <w:tr w:rsidR="00453EAF" w:rsidRPr="009A7E02" w14:paraId="486DE239" w14:textId="77777777" w:rsidTr="004F5F5E">
        <w:trPr>
          <w:trHeight w:val="234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809BB94" w14:textId="77777777" w:rsidR="00453EAF" w:rsidRPr="009A7E02" w:rsidRDefault="00453EAF" w:rsidP="004F5F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80" w:rightFromText="180" w:vertAnchor="text" w:horzAnchor="margin" w:tblpY="11618"/>
        <w:tblOverlap w:val="never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2631"/>
        <w:gridCol w:w="1938"/>
        <w:gridCol w:w="381"/>
        <w:gridCol w:w="830"/>
        <w:gridCol w:w="834"/>
      </w:tblGrid>
      <w:tr w:rsidR="00453EAF" w:rsidRPr="00EB12B8" w14:paraId="3D101950" w14:textId="77777777" w:rsidTr="004F5F5E">
        <w:trPr>
          <w:trHeight w:val="211"/>
        </w:trPr>
        <w:tc>
          <w:tcPr>
            <w:tcW w:w="9246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14:paraId="3A8C8D28" w14:textId="77777777" w:rsidR="00453EAF" w:rsidRPr="00EB12B8" w:rsidRDefault="00453EAF" w:rsidP="004F5F5E">
            <w:pPr>
              <w:spacing w:before="50" w:after="5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b/>
                <w:sz w:val="18"/>
                <w:szCs w:val="18"/>
              </w:rPr>
              <w:t>Complications</w:t>
            </w:r>
          </w:p>
        </w:tc>
      </w:tr>
      <w:tr w:rsidR="00453EAF" w:rsidRPr="00EB12B8" w14:paraId="7368E35E" w14:textId="77777777" w:rsidTr="004F5F5E">
        <w:trPr>
          <w:trHeight w:val="204"/>
        </w:trPr>
        <w:tc>
          <w:tcPr>
            <w:tcW w:w="7582" w:type="dxa"/>
            <w:gridSpan w:val="4"/>
            <w:shd w:val="clear" w:color="auto" w:fill="FFFFFF"/>
          </w:tcPr>
          <w:p w14:paraId="2DA7ED7A" w14:textId="77777777" w:rsidR="00453EAF" w:rsidRPr="00EB12B8" w:rsidRDefault="00453EAF" w:rsidP="004F5F5E">
            <w:pPr>
              <w:spacing w:before="50" w:after="5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>Correct ventilator settings set post procedure</w:t>
            </w:r>
          </w:p>
        </w:tc>
        <w:tc>
          <w:tcPr>
            <w:tcW w:w="830" w:type="dxa"/>
            <w:shd w:val="clear" w:color="auto" w:fill="FFFFFF"/>
          </w:tcPr>
          <w:p w14:paraId="1E4E2BE0" w14:textId="77777777" w:rsidR="00453EAF" w:rsidRPr="00EB12B8" w:rsidRDefault="00453EAF" w:rsidP="004F5F5E">
            <w:pPr>
              <w:spacing w:before="50" w:after="5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>Yes</w:t>
            </w:r>
          </w:p>
        </w:tc>
        <w:tc>
          <w:tcPr>
            <w:tcW w:w="834" w:type="dxa"/>
            <w:shd w:val="clear" w:color="auto" w:fill="FFFFFF"/>
          </w:tcPr>
          <w:p w14:paraId="37F5FFF3" w14:textId="77777777" w:rsidR="00453EAF" w:rsidRPr="00EB12B8" w:rsidRDefault="00453EAF" w:rsidP="004F5F5E">
            <w:pPr>
              <w:spacing w:before="50" w:after="5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D4A30B" wp14:editId="697F912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43815</wp:posOffset>
                      </wp:positionV>
                      <wp:extent cx="123825" cy="95250"/>
                      <wp:effectExtent l="9525" t="9525" r="9525" b="952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.9pt;margin-top:3.45pt;width:9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" fillcolor="#bfbfbf"/>
                  </w:pict>
                </mc:Fallback>
              </mc:AlternateContent>
            </w:r>
          </w:p>
        </w:tc>
      </w:tr>
      <w:tr w:rsidR="00453EAF" w:rsidRPr="00EB12B8" w14:paraId="4F9EE275" w14:textId="77777777" w:rsidTr="004F5F5E">
        <w:trPr>
          <w:trHeight w:val="191"/>
        </w:trPr>
        <w:tc>
          <w:tcPr>
            <w:tcW w:w="2632" w:type="dxa"/>
            <w:shd w:val="clear" w:color="auto" w:fill="auto"/>
          </w:tcPr>
          <w:p w14:paraId="19E7820A" w14:textId="77777777" w:rsidR="00453EAF" w:rsidRPr="00EB12B8" w:rsidRDefault="00453EAF" w:rsidP="004F5F5E">
            <w:pPr>
              <w:tabs>
                <w:tab w:val="left" w:pos="1746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>None</w:t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ab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61747AE5" w14:textId="77777777" w:rsidR="00453EAF" w:rsidRPr="00EB12B8" w:rsidRDefault="00453EAF" w:rsidP="004F5F5E">
            <w:pPr>
              <w:tabs>
                <w:tab w:val="left" w:pos="2193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>Vascular puncture</w:t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ab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clear" w:color="auto" w:fill="auto"/>
          </w:tcPr>
          <w:p w14:paraId="4C9B850C" w14:textId="77777777" w:rsidR="00453EAF" w:rsidRPr="00EB12B8" w:rsidRDefault="00453EAF" w:rsidP="004F5F5E">
            <w:pPr>
              <w:tabs>
                <w:tab w:val="left" w:pos="1465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>Malposition</w:t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ab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054BFFBE" w14:textId="77777777" w:rsidR="00453EAF" w:rsidRPr="00EB12B8" w:rsidRDefault="00453EAF" w:rsidP="004F5F5E">
            <w:pPr>
              <w:tabs>
                <w:tab w:val="left" w:pos="1746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453EAF" w:rsidRPr="00EB12B8" w14:paraId="49D42DD5" w14:textId="77777777" w:rsidTr="004F5F5E">
        <w:trPr>
          <w:trHeight w:val="191"/>
        </w:trPr>
        <w:tc>
          <w:tcPr>
            <w:tcW w:w="2632" w:type="dxa"/>
            <w:shd w:val="clear" w:color="auto" w:fill="auto"/>
          </w:tcPr>
          <w:p w14:paraId="1D627274" w14:textId="77777777" w:rsidR="00453EAF" w:rsidRPr="00EB12B8" w:rsidRDefault="00453EAF" w:rsidP="004F5F5E">
            <w:pPr>
              <w:tabs>
                <w:tab w:val="left" w:pos="2160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>2</w:t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  <w:vertAlign w:val="superscript"/>
              </w:rPr>
              <w:t>nd</w:t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 xml:space="preserve"> person required</w:t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ab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64CD9EB6" w14:textId="77777777" w:rsidR="00453EAF" w:rsidRPr="00EB12B8" w:rsidRDefault="00453EAF" w:rsidP="004F5F5E">
            <w:pPr>
              <w:tabs>
                <w:tab w:val="left" w:pos="2193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>Unable to place</w:t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ab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clear" w:color="auto" w:fill="auto"/>
          </w:tcPr>
          <w:p w14:paraId="3F4E8C67" w14:textId="77777777" w:rsidR="00453EAF" w:rsidRPr="00EB12B8" w:rsidRDefault="00453EAF" w:rsidP="004F5F5E">
            <w:pPr>
              <w:tabs>
                <w:tab w:val="left" w:pos="1465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>Other</w:t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tab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EB12B8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436D0E8E" w14:textId="77777777" w:rsidR="00453EAF" w:rsidRPr="00EB12B8" w:rsidRDefault="00453EAF" w:rsidP="004F5F5E">
            <w:pPr>
              <w:tabs>
                <w:tab w:val="left" w:pos="1746"/>
              </w:tabs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6BEF32D2" w14:textId="77777777" w:rsidR="00453EAF" w:rsidRDefault="00453EAF" w:rsidP="00453EAF"/>
    <w:p w14:paraId="59370BB5" w14:textId="1889510E" w:rsidR="00E40387" w:rsidRDefault="00E40387" w:rsidP="00FA2F48">
      <w:pPr>
        <w:jc w:val="center"/>
      </w:pPr>
      <w:bookmarkStart w:id="0" w:name="_GoBack"/>
      <w:bookmarkEnd w:id="0"/>
    </w:p>
    <w:sectPr w:rsidR="00E40387" w:rsidSect="00F543B3"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2277" w14:textId="77777777" w:rsidR="00F543B3" w:rsidRDefault="00453EAF" w:rsidP="00F543B3">
    <w:pPr>
      <w:pStyle w:val="Footer"/>
      <w:tabs>
        <w:tab w:val="clear" w:pos="9026"/>
        <w:tab w:val="right" w:pos="9214"/>
      </w:tabs>
      <w:ind w:left="-142"/>
    </w:pPr>
    <w:r>
      <w:rPr>
        <w:noProof/>
        <w:lang w:eastAsia="en-GB"/>
      </w:rPr>
      <w:drawing>
        <wp:inline distT="0" distB="0" distL="0" distR="0" wp14:anchorId="73E182CD" wp14:editId="2D63EB2F">
          <wp:extent cx="2269067" cy="44722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M Logo (No Crests)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627" cy="44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t xml:space="preserve">                                                                     </w:t>
    </w:r>
    <w:r>
      <w:rPr>
        <w:noProof/>
        <w:lang w:eastAsia="en-GB"/>
      </w:rPr>
      <w:drawing>
        <wp:inline distT="0" distB="0" distL="0" distR="0" wp14:anchorId="6D423586" wp14:editId="200C5283">
          <wp:extent cx="1456267" cy="562597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35" cy="56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709E4" w14:textId="77777777" w:rsidR="00F543B3" w:rsidRDefault="00453EA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87"/>
    <w:rsid w:val="00043E26"/>
    <w:rsid w:val="00057FE4"/>
    <w:rsid w:val="000B2921"/>
    <w:rsid w:val="00135DC4"/>
    <w:rsid w:val="0015587F"/>
    <w:rsid w:val="001C1998"/>
    <w:rsid w:val="0028122B"/>
    <w:rsid w:val="004021F9"/>
    <w:rsid w:val="00453EAF"/>
    <w:rsid w:val="00527246"/>
    <w:rsid w:val="00587208"/>
    <w:rsid w:val="0062127F"/>
    <w:rsid w:val="00630CDA"/>
    <w:rsid w:val="00642CED"/>
    <w:rsid w:val="006C0160"/>
    <w:rsid w:val="006F2CFB"/>
    <w:rsid w:val="00877491"/>
    <w:rsid w:val="00884DCE"/>
    <w:rsid w:val="008C719D"/>
    <w:rsid w:val="00915293"/>
    <w:rsid w:val="0095432F"/>
    <w:rsid w:val="009609A8"/>
    <w:rsid w:val="009F1D95"/>
    <w:rsid w:val="00AC57F3"/>
    <w:rsid w:val="00AF4CE5"/>
    <w:rsid w:val="00B34335"/>
    <w:rsid w:val="00BC3A0F"/>
    <w:rsid w:val="00E40387"/>
    <w:rsid w:val="00F21E98"/>
    <w:rsid w:val="00F43D11"/>
    <w:rsid w:val="00F559B4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0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9FE7-D8E6-496F-9A64-5C5CB501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963D0374</Template>
  <TotalTime>0</TotalTime>
  <Pages>2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Evans</dc:creator>
  <cp:lastModifiedBy>Dawn Evans</cp:lastModifiedBy>
  <cp:revision>2</cp:revision>
  <dcterms:created xsi:type="dcterms:W3CDTF">2017-04-05T15:00:00Z</dcterms:created>
  <dcterms:modified xsi:type="dcterms:W3CDTF">2017-04-05T15:00:00Z</dcterms:modified>
</cp:coreProperties>
</file>