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CF2E" w14:textId="77777777" w:rsidR="0015587F" w:rsidRPr="0062127F" w:rsidRDefault="00E40387" w:rsidP="0062127F">
      <w:pPr>
        <w:ind w:left="-142"/>
        <w:rPr>
          <w:b/>
          <w:sz w:val="28"/>
          <w:szCs w:val="28"/>
        </w:rPr>
      </w:pPr>
      <w:r w:rsidRPr="0062127F">
        <w:rPr>
          <w:b/>
          <w:sz w:val="28"/>
          <w:szCs w:val="28"/>
        </w:rPr>
        <w:t>INVASIVE PROCEDURE SAFETY CHECKLIST</w:t>
      </w:r>
      <w:r w:rsidR="00915293" w:rsidRPr="0062127F">
        <w:rPr>
          <w:b/>
          <w:sz w:val="28"/>
          <w:szCs w:val="28"/>
        </w:rPr>
        <w:t xml:space="preserve">: </w:t>
      </w:r>
      <w:r w:rsidR="007112EC">
        <w:rPr>
          <w:b/>
          <w:sz w:val="28"/>
          <w:szCs w:val="28"/>
        </w:rPr>
        <w:t>CVC Insertion</w:t>
      </w:r>
    </w:p>
    <w:p w14:paraId="6CADBBD3" w14:textId="77777777" w:rsidR="00915293" w:rsidRDefault="00915293">
      <w:pPr>
        <w:sectPr w:rsidR="00915293" w:rsidSect="00915293"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648"/>
      </w:tblGrid>
      <w:tr w:rsidR="00E40387" w14:paraId="33B8BA0D" w14:textId="77777777" w:rsidTr="00B34335">
        <w:trPr>
          <w:trHeight w:val="397"/>
        </w:trPr>
        <w:tc>
          <w:tcPr>
            <w:tcW w:w="4584" w:type="dxa"/>
            <w:gridSpan w:val="3"/>
            <w:tcBorders>
              <w:bottom w:val="single" w:sz="12" w:space="0" w:color="FF0000"/>
            </w:tcBorders>
            <w:shd w:val="clear" w:color="auto" w:fill="FF0000"/>
            <w:vAlign w:val="center"/>
          </w:tcPr>
          <w:p w14:paraId="600B7C9F" w14:textId="77777777" w:rsidR="00E40387" w:rsidRPr="009609A8" w:rsidRDefault="00E40387" w:rsidP="009609A8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BEFORE THE PROCEDURE</w:t>
            </w:r>
          </w:p>
        </w:tc>
      </w:tr>
      <w:tr w:rsidR="00E40387" w14:paraId="44D5D7A3" w14:textId="77777777" w:rsidTr="00B34335">
        <w:trPr>
          <w:trHeight w:val="277"/>
        </w:trPr>
        <w:tc>
          <w:tcPr>
            <w:tcW w:w="3227" w:type="dxa"/>
            <w:tcBorders>
              <w:top w:val="single" w:sz="12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0C659D7" w14:textId="77777777" w:rsidR="00E40387" w:rsidRPr="00AC57F3" w:rsidRDefault="007112EC" w:rsidP="007112EC">
            <w:pPr>
              <w:rPr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Hand washed by operator and </w:t>
            </w:r>
            <w:r w:rsidR="007C05E3"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assistant</w:t>
            </w: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4717421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12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6F810CD2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40387" w14:paraId="34B49CAB" w14:textId="77777777" w:rsidTr="00B34335">
        <w:trPr>
          <w:trHeight w:val="263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ABE7216" w14:textId="77777777" w:rsidR="007112EC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2% Chlorhexidine Gluconate / 70% </w:t>
            </w:r>
          </w:p>
          <w:p w14:paraId="572BA915" w14:textId="77777777" w:rsidR="007112EC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isopropyl alcohol formulation </w:t>
            </w:r>
          </w:p>
          <w:p w14:paraId="41026478" w14:textId="77777777" w:rsidR="007112EC" w:rsidRPr="007112EC" w:rsidRDefault="008E7748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>
              <w:rPr>
                <w:rFonts w:ascii="Calibri" w:hAnsi="Calibri" w:cs="Calibri"/>
                <w:color w:val="221E1F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color w:val="221E1F"/>
                <w:sz w:val="18"/>
                <w:szCs w:val="18"/>
              </w:rPr>
              <w:t>C</w:t>
            </w:r>
            <w:r w:rsidR="007112EC"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hloraprep</w:t>
            </w:r>
            <w:proofErr w:type="spellEnd"/>
            <w:r w:rsidR="007112EC"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 2% with tint) applied to </w:t>
            </w:r>
          </w:p>
          <w:p w14:paraId="13D52145" w14:textId="77777777" w:rsidR="00E40387" w:rsidRPr="00587208" w:rsidRDefault="007112EC" w:rsidP="007112EC">
            <w:pPr>
              <w:pStyle w:val="Default"/>
            </w:pPr>
            <w:r w:rsidRPr="007112EC">
              <w:rPr>
                <w:color w:val="221E1F"/>
                <w:sz w:val="18"/>
                <w:szCs w:val="18"/>
              </w:rPr>
              <w:t>procedure site and allowed to dry?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726A0717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689EF1F1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3B18A345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0FEB181A" w14:textId="77777777" w:rsidR="007112EC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Is all equipment available?</w:t>
            </w:r>
          </w:p>
          <w:p w14:paraId="490857F7" w14:textId="77777777" w:rsidR="00E40387" w:rsidRPr="00BE2E77" w:rsidRDefault="007112EC" w:rsidP="007112EC">
            <w:pPr>
              <w:pStyle w:val="Default"/>
              <w:rPr>
                <w:color w:val="221E1F"/>
                <w:sz w:val="18"/>
                <w:szCs w:val="18"/>
              </w:rPr>
            </w:pPr>
            <w:r w:rsidRPr="007112EC">
              <w:rPr>
                <w:color w:val="221E1F"/>
                <w:sz w:val="18"/>
                <w:szCs w:val="18"/>
              </w:rPr>
              <w:t>(including ultrasound if applicable)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6023733F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4B0933E5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08B529D9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3B3C680E" w14:textId="77777777" w:rsidR="007112EC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Use a large drape to cover the </w:t>
            </w:r>
          </w:p>
          <w:p w14:paraId="1770C0B2" w14:textId="77777777" w:rsidR="00E40387" w:rsidRPr="00587208" w:rsidRDefault="007112EC" w:rsidP="007112EC">
            <w:pPr>
              <w:pStyle w:val="Default"/>
              <w:rPr>
                <w:color w:val="221E1F"/>
                <w:sz w:val="18"/>
                <w:szCs w:val="18"/>
              </w:rPr>
            </w:pPr>
            <w:r w:rsidRPr="007112EC">
              <w:rPr>
                <w:color w:val="221E1F"/>
                <w:sz w:val="18"/>
                <w:szCs w:val="18"/>
              </w:rPr>
              <w:t>patient in a sterile manner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B9D3DCF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3A59238A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  <w:tr w:rsidR="00E40387" w14:paraId="0F15A8EE" w14:textId="77777777" w:rsidTr="00B34335">
        <w:trPr>
          <w:trHeight w:val="277"/>
        </w:trPr>
        <w:tc>
          <w:tcPr>
            <w:tcW w:w="3227" w:type="dxa"/>
            <w:tcBorders>
              <w:top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29130C9A" w14:textId="77777777" w:rsidR="00E40387" w:rsidRPr="00AC57F3" w:rsidRDefault="008E7748" w:rsidP="007112E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221E1F"/>
                <w:sz w:val="18"/>
                <w:szCs w:val="18"/>
              </w:rPr>
              <w:t>Any known drug a</w:t>
            </w:r>
            <w:r w:rsidR="007112EC"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llergies?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14:paraId="5AD72E36" w14:textId="77777777" w:rsidR="00E40387" w:rsidRPr="00E40387" w:rsidRDefault="00E40387" w:rsidP="009F1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4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vAlign w:val="center"/>
          </w:tcPr>
          <w:p w14:paraId="0C14A549" w14:textId="77777777" w:rsidR="00E40387" w:rsidRDefault="00E40387" w:rsidP="009F1D95">
            <w:r w:rsidRPr="004A7C48">
              <w:rPr>
                <w:sz w:val="16"/>
                <w:szCs w:val="16"/>
              </w:rPr>
              <w:t>No</w:t>
            </w:r>
          </w:p>
        </w:tc>
      </w:tr>
    </w:tbl>
    <w:p w14:paraId="4CFE69E8" w14:textId="77777777" w:rsidR="00E40387" w:rsidRDefault="00E40387"/>
    <w:p w14:paraId="5731D301" w14:textId="77777777" w:rsidR="00E40387" w:rsidRDefault="00E40387"/>
    <w:p w14:paraId="2D78B285" w14:textId="77777777" w:rsidR="00587208" w:rsidRDefault="00587208"/>
    <w:p w14:paraId="0A65540A" w14:textId="77777777" w:rsidR="00587208" w:rsidRDefault="00587208"/>
    <w:p w14:paraId="6C55AE31" w14:textId="77777777" w:rsidR="007112EC" w:rsidRDefault="007112EC"/>
    <w:p w14:paraId="2E086E3C" w14:textId="77777777" w:rsidR="007112EC" w:rsidRDefault="007112EC"/>
    <w:p w14:paraId="1479C4F2" w14:textId="77777777" w:rsidR="007112EC" w:rsidRDefault="007112EC"/>
    <w:p w14:paraId="1E8546E4" w14:textId="77777777" w:rsidR="00573CF3" w:rsidRDefault="00573CF3"/>
    <w:p w14:paraId="79FD5D89" w14:textId="77777777" w:rsidR="00573CF3" w:rsidRDefault="00573CF3"/>
    <w:p w14:paraId="07FA4044" w14:textId="77777777" w:rsidR="007112EC" w:rsidRDefault="007112EC"/>
    <w:p w14:paraId="26802EF8" w14:textId="77777777" w:rsidR="00587208" w:rsidRDefault="00587208"/>
    <w:p w14:paraId="1E96B7C3" w14:textId="77777777" w:rsidR="00915293" w:rsidRDefault="008E7748">
      <w:r>
        <w:rPr>
          <w:noProof/>
          <w:lang w:eastAsia="en-GB"/>
        </w:rPr>
        <w:drawing>
          <wp:inline distT="0" distB="0" distL="0" distR="0" wp14:anchorId="48DA36F4" wp14:editId="767B1AFC">
            <wp:extent cx="2959100" cy="582930"/>
            <wp:effectExtent l="0" t="0" r="1270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M Logo (No Crest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E40387" w14:paraId="44B97F63" w14:textId="77777777" w:rsidTr="0095432F">
        <w:trPr>
          <w:trHeight w:val="567"/>
        </w:trPr>
        <w:tc>
          <w:tcPr>
            <w:tcW w:w="4644" w:type="dxa"/>
            <w:gridSpan w:val="3"/>
            <w:shd w:val="clear" w:color="auto" w:fill="FFFF00"/>
            <w:vAlign w:val="center"/>
          </w:tcPr>
          <w:p w14:paraId="17147B40" w14:textId="77777777" w:rsidR="00E40387" w:rsidRPr="009609A8" w:rsidRDefault="00E40387" w:rsidP="009F1D95">
            <w:pPr>
              <w:jc w:val="center"/>
              <w:rPr>
                <w:b/>
              </w:rPr>
            </w:pPr>
            <w:r w:rsidRPr="009609A8">
              <w:rPr>
                <w:b/>
              </w:rPr>
              <w:lastRenderedPageBreak/>
              <w:t>TIME OUT</w:t>
            </w:r>
          </w:p>
          <w:p w14:paraId="07C8FDB3" w14:textId="77777777" w:rsidR="00E40387" w:rsidRDefault="00E40387" w:rsidP="009F1D95">
            <w:pPr>
              <w:jc w:val="center"/>
            </w:pPr>
            <w:r w:rsidRPr="009609A8">
              <w:rPr>
                <w:sz w:val="18"/>
              </w:rPr>
              <w:t>Verbal confirmation between team members before start of procedure</w:t>
            </w:r>
          </w:p>
        </w:tc>
      </w:tr>
      <w:tr w:rsidR="00E40387" w14:paraId="1D67983E" w14:textId="77777777" w:rsidTr="007C05E3">
        <w:trPr>
          <w:trHeight w:val="261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1B58DE1F" w14:textId="77777777" w:rsidR="00E40387" w:rsidRPr="00587208" w:rsidRDefault="007112EC" w:rsidP="007112EC">
            <w:pPr>
              <w:pStyle w:val="Default"/>
              <w:rPr>
                <w:color w:val="221E1F"/>
                <w:sz w:val="18"/>
                <w:szCs w:val="18"/>
              </w:rPr>
            </w:pPr>
            <w:r w:rsidRPr="007112EC">
              <w:rPr>
                <w:color w:val="221E1F"/>
                <w:sz w:val="18"/>
                <w:szCs w:val="18"/>
              </w:rPr>
              <w:t>Is patient position optimal?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3B4E06FB" w14:textId="77777777" w:rsidR="00E40387" w:rsidRPr="00AC57F3" w:rsidRDefault="00AC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3B6E9C1B" w14:textId="77777777" w:rsidR="00E40387" w:rsidRPr="00AC57F3" w:rsidRDefault="00AC5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7F3" w14:paraId="2D2EB374" w14:textId="77777777" w:rsidTr="0095432F"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2A485399" w14:textId="77777777" w:rsidR="007112EC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All team members identified and </w:t>
            </w:r>
          </w:p>
          <w:p w14:paraId="33BBDC97" w14:textId="77777777" w:rsidR="00AC57F3" w:rsidRPr="00587208" w:rsidRDefault="007112EC" w:rsidP="007112EC">
            <w:pPr>
              <w:pStyle w:val="Default"/>
              <w:rPr>
                <w:color w:val="221E1F"/>
                <w:sz w:val="18"/>
                <w:szCs w:val="18"/>
              </w:rPr>
            </w:pPr>
            <w:r w:rsidRPr="007112EC">
              <w:rPr>
                <w:color w:val="221E1F"/>
                <w:sz w:val="18"/>
                <w:szCs w:val="18"/>
              </w:rPr>
              <w:t>roles assigned?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490A55AF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2C8609B2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505B4CA4" w14:textId="77777777" w:rsidTr="007C05E3">
        <w:trPr>
          <w:trHeight w:val="261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73A72F0C" w14:textId="77777777" w:rsidR="00AC57F3" w:rsidRDefault="008E7748" w:rsidP="007112EC">
            <w:r>
              <w:rPr>
                <w:rFonts w:ascii="Calibri" w:hAnsi="Calibri" w:cs="Calibri"/>
                <w:color w:val="221E1F"/>
                <w:sz w:val="18"/>
                <w:szCs w:val="18"/>
              </w:rPr>
              <w:t>Correct li</w:t>
            </w:r>
            <w:r w:rsidR="007112EC"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ne ready (11cm/16cm)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6FC4CB41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6BB66C08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30779B06" w14:textId="77777777" w:rsidTr="007C05E3">
        <w:trPr>
          <w:trHeight w:val="261"/>
        </w:trPr>
        <w:tc>
          <w:tcPr>
            <w:tcW w:w="3226" w:type="dxa"/>
            <w:tcBorders>
              <w:top w:val="single" w:sz="2" w:space="0" w:color="FFFF00"/>
              <w:bottom w:val="single" w:sz="2" w:space="0" w:color="FFFF00"/>
              <w:right w:val="single" w:sz="2" w:space="0" w:color="FFFF00"/>
            </w:tcBorders>
            <w:vAlign w:val="center"/>
          </w:tcPr>
          <w:p w14:paraId="59981268" w14:textId="77777777" w:rsidR="00AC57F3" w:rsidRDefault="00AC57F3" w:rsidP="0095432F">
            <w:r>
              <w:rPr>
                <w:color w:val="221E1F"/>
                <w:sz w:val="18"/>
                <w:szCs w:val="18"/>
              </w:rPr>
              <w:t>Any concerns about procedure?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  <w:right w:val="single" w:sz="2" w:space="0" w:color="FFFF00"/>
            </w:tcBorders>
          </w:tcPr>
          <w:p w14:paraId="3A071006" w14:textId="77777777" w:rsidR="00AC57F3" w:rsidRDefault="00AC57F3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2" w:space="0" w:color="FFFF00"/>
              <w:left w:val="single" w:sz="2" w:space="0" w:color="FFFF00"/>
              <w:bottom w:val="single" w:sz="2" w:space="0" w:color="FFFF00"/>
            </w:tcBorders>
          </w:tcPr>
          <w:p w14:paraId="3BFE93C4" w14:textId="77777777" w:rsidR="00AC57F3" w:rsidRDefault="00AC57F3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77B09DD5" w14:textId="77777777" w:rsidTr="0095432F">
        <w:tc>
          <w:tcPr>
            <w:tcW w:w="4644" w:type="dxa"/>
            <w:gridSpan w:val="3"/>
            <w:tcBorders>
              <w:top w:val="single" w:sz="2" w:space="0" w:color="FFFF00"/>
              <w:bottom w:val="nil"/>
            </w:tcBorders>
            <w:vAlign w:val="center"/>
          </w:tcPr>
          <w:p w14:paraId="77830054" w14:textId="77777777" w:rsidR="00AC57F3" w:rsidRDefault="0095432F" w:rsidP="0095432F">
            <w:r w:rsidRPr="0095432F">
              <w:rPr>
                <w:color w:val="221E1F"/>
                <w:sz w:val="8"/>
                <w:szCs w:val="8"/>
              </w:rPr>
              <w:br/>
            </w:r>
            <w:r w:rsidR="00AC57F3">
              <w:rPr>
                <w:color w:val="221E1F"/>
                <w:sz w:val="18"/>
                <w:szCs w:val="18"/>
              </w:rPr>
              <w:t>If you had any concerns about the procedure, how were these mitigated?</w:t>
            </w:r>
          </w:p>
        </w:tc>
      </w:tr>
      <w:tr w:rsidR="00AC57F3" w14:paraId="262FC6C6" w14:textId="77777777" w:rsidTr="0095432F">
        <w:trPr>
          <w:trHeight w:val="2090"/>
        </w:trPr>
        <w:tc>
          <w:tcPr>
            <w:tcW w:w="4644" w:type="dxa"/>
            <w:gridSpan w:val="3"/>
            <w:tcBorders>
              <w:top w:val="nil"/>
            </w:tcBorders>
          </w:tcPr>
          <w:p w14:paraId="4DA3F661" w14:textId="77777777" w:rsidR="00AC57F3" w:rsidRDefault="0095432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1ABE9" wp14:editId="41DCCDFB">
                      <wp:simplePos x="0" y="0"/>
                      <wp:positionH relativeFrom="column">
                        <wp:posOffset>91</wp:posOffset>
                      </wp:positionH>
                      <wp:positionV relativeFrom="paragraph">
                        <wp:posOffset>69940</wp:posOffset>
                      </wp:positionV>
                      <wp:extent cx="2801983" cy="1195251"/>
                      <wp:effectExtent l="0" t="0" r="1778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01983" cy="11952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CA2D4" w14:textId="77777777" w:rsidR="0095432F" w:rsidRDefault="00954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5.5pt;width:220.65pt;height:94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" strokecolor="#d8d8d8 [2732]">
                      <v:textbox>
                        <w:txbxContent>
                          <w:p w14:paraId="4DDCA2D4" w14:textId="77777777" w:rsidR="0095432F" w:rsidRDefault="0095432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E9641D" w14:textId="77777777" w:rsidR="00E40387" w:rsidRDefault="00E40387"/>
    <w:tbl>
      <w:tblPr>
        <w:tblStyle w:val="TableGrid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99"/>
        <w:gridCol w:w="1626"/>
      </w:tblGrid>
      <w:tr w:rsidR="00AC57F3" w14:paraId="083FEC13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1B25944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Procedure date: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2177066" w14:textId="77777777" w:rsidR="00AC57F3" w:rsidRDefault="00AC57F3"/>
        </w:tc>
      </w:tr>
      <w:tr w:rsidR="00AC57F3" w14:paraId="2D5DF018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750417D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Time: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CED0ECE" w14:textId="77777777" w:rsidR="00AC57F3" w:rsidRDefault="00AC57F3"/>
        </w:tc>
      </w:tr>
      <w:tr w:rsidR="00AC57F3" w14:paraId="244A914E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7D09AEB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Operator: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8D3E6CF" w14:textId="77777777" w:rsidR="00AC57F3" w:rsidRDefault="00AC57F3"/>
        </w:tc>
      </w:tr>
      <w:tr w:rsidR="00AC57F3" w14:paraId="4456CEEF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BB52BB6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Observer: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505ABECE" w14:textId="77777777" w:rsidR="00AC57F3" w:rsidRDefault="00AC57F3"/>
        </w:tc>
      </w:tr>
      <w:tr w:rsidR="00AC57F3" w14:paraId="011D18FC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14D8874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Assistant: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678BDFB" w14:textId="77777777" w:rsidR="00AC57F3" w:rsidRDefault="00AC57F3"/>
        </w:tc>
      </w:tr>
      <w:tr w:rsidR="00AC57F3" w14:paraId="6766951F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4542402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 xml:space="preserve">Level of supervision: </w:t>
            </w:r>
          </w:p>
        </w:tc>
        <w:tc>
          <w:tcPr>
            <w:tcW w:w="129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F63DDD" w14:textId="77777777" w:rsidR="00AC57F3" w:rsidRPr="006F2CFB" w:rsidRDefault="006F2CFB">
            <w:pPr>
              <w:rPr>
                <w:sz w:val="18"/>
              </w:rPr>
            </w:pPr>
            <w:proofErr w:type="spellStart"/>
            <w:r w:rsidRPr="006F2CFB">
              <w:rPr>
                <w:sz w:val="18"/>
              </w:rPr>
              <w:t>SpR</w:t>
            </w:r>
            <w:proofErr w:type="spellEnd"/>
          </w:p>
        </w:tc>
        <w:tc>
          <w:tcPr>
            <w:tcW w:w="16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13B02420" w14:textId="77777777" w:rsidR="00AC57F3" w:rsidRPr="006F2CFB" w:rsidRDefault="006F2CFB">
            <w:pPr>
              <w:rPr>
                <w:sz w:val="18"/>
              </w:rPr>
            </w:pPr>
            <w:r w:rsidRPr="006F2CFB">
              <w:rPr>
                <w:sz w:val="18"/>
              </w:rPr>
              <w:t>Consultant</w:t>
            </w:r>
          </w:p>
        </w:tc>
      </w:tr>
      <w:tr w:rsidR="00AC57F3" w14:paraId="4D94E095" w14:textId="77777777" w:rsidTr="008C719D">
        <w:tc>
          <w:tcPr>
            <w:tcW w:w="195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573BAA0" w14:textId="77777777" w:rsidR="00AC57F3" w:rsidRPr="008C719D" w:rsidRDefault="00AC57F3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Equipment &amp; trolley prepared:</w:t>
            </w:r>
          </w:p>
        </w:tc>
        <w:tc>
          <w:tcPr>
            <w:tcW w:w="292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3CB6956" w14:textId="77777777" w:rsidR="00AC57F3" w:rsidRDefault="00AC57F3"/>
        </w:tc>
      </w:tr>
    </w:tbl>
    <w:p w14:paraId="637893E3" w14:textId="77777777" w:rsidR="00E40387" w:rsidRDefault="00E40387"/>
    <w:p w14:paraId="23CE4A8D" w14:textId="77777777" w:rsidR="008E7748" w:rsidRDefault="008E7748"/>
    <w:p w14:paraId="3C0EC9F5" w14:textId="77777777" w:rsidR="008E7748" w:rsidRDefault="008E7748"/>
    <w:p w14:paraId="1E668177" w14:textId="77777777" w:rsidR="007112EC" w:rsidRDefault="007112EC"/>
    <w:p w14:paraId="5D817451" w14:textId="77777777" w:rsidR="00AC57F3" w:rsidRDefault="00AC57F3"/>
    <w:tbl>
      <w:tblPr>
        <w:tblStyle w:val="TableGrid"/>
        <w:tblW w:w="464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709"/>
        <w:gridCol w:w="709"/>
      </w:tblGrid>
      <w:tr w:rsidR="00AC57F3" w14:paraId="3331B1AB" w14:textId="77777777" w:rsidTr="00043E26">
        <w:trPr>
          <w:trHeight w:val="397"/>
        </w:trPr>
        <w:tc>
          <w:tcPr>
            <w:tcW w:w="4644" w:type="dxa"/>
            <w:gridSpan w:val="3"/>
            <w:shd w:val="clear" w:color="auto" w:fill="00B050"/>
            <w:vAlign w:val="center"/>
          </w:tcPr>
          <w:p w14:paraId="4A582935" w14:textId="77777777" w:rsidR="00AC57F3" w:rsidRPr="009F1D95" w:rsidRDefault="00AC57F3" w:rsidP="009F1D95">
            <w:pPr>
              <w:jc w:val="center"/>
              <w:rPr>
                <w:b/>
              </w:rPr>
            </w:pPr>
            <w:r w:rsidRPr="009F1D95">
              <w:rPr>
                <w:b/>
              </w:rPr>
              <w:lastRenderedPageBreak/>
              <w:t>SIGN OUT</w:t>
            </w:r>
          </w:p>
        </w:tc>
      </w:tr>
      <w:tr w:rsidR="00AC57F3" w14:paraId="78611841" w14:textId="77777777" w:rsidTr="00B34335">
        <w:tc>
          <w:tcPr>
            <w:tcW w:w="3226" w:type="dxa"/>
            <w:tcBorders>
              <w:top w:val="single" w:sz="12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1479B7AD" w14:textId="77777777" w:rsidR="007112EC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Injection site caps placed using sterile </w:t>
            </w:r>
          </w:p>
          <w:p w14:paraId="1C88376D" w14:textId="77777777" w:rsidR="00AC57F3" w:rsidRDefault="007112EC" w:rsidP="007112EC"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technique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0C30054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43F0650A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768C2A4E" w14:textId="77777777" w:rsidTr="007112EC"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FEC7DD5" w14:textId="77777777" w:rsidR="00AC57F3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Sterile dressing (</w:t>
            </w:r>
            <w:proofErr w:type="spellStart"/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Tegaderm</w:t>
            </w:r>
            <w:proofErr w:type="spellEnd"/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 / </w:t>
            </w:r>
            <w:proofErr w:type="spellStart"/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Opsite</w:t>
            </w:r>
            <w:proofErr w:type="spellEnd"/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 xml:space="preserve"> 3000) applied using sterile technique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EA436E8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2CDB5D04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31B98006" w14:textId="77777777" w:rsidTr="007C05E3">
        <w:trPr>
          <w:trHeight w:val="261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0000"/>
            <w:vAlign w:val="center"/>
          </w:tcPr>
          <w:p w14:paraId="7A3FF9F4" w14:textId="77777777" w:rsidR="00AC57F3" w:rsidRPr="007112EC" w:rsidRDefault="008E7748" w:rsidP="007112EC">
            <w:pPr>
              <w:rPr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Guidewire r</w:t>
            </w:r>
            <w:r w:rsidR="007112EC" w:rsidRPr="007112E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emoved?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FF0000"/>
            <w:vAlign w:val="center"/>
          </w:tcPr>
          <w:p w14:paraId="0364FD28" w14:textId="77777777" w:rsidR="00AC57F3" w:rsidRPr="007112EC" w:rsidRDefault="00AC57F3" w:rsidP="00043E26">
            <w:pPr>
              <w:rPr>
                <w:b/>
                <w:color w:val="FFFFFF" w:themeColor="background1"/>
              </w:rPr>
            </w:pPr>
            <w:r w:rsidRPr="007112EC">
              <w:rPr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shd w:val="clear" w:color="auto" w:fill="FF0000"/>
            <w:vAlign w:val="center"/>
          </w:tcPr>
          <w:p w14:paraId="54509037" w14:textId="77777777" w:rsidR="00AC57F3" w:rsidRPr="007112EC" w:rsidRDefault="00AC57F3" w:rsidP="00043E26">
            <w:pPr>
              <w:rPr>
                <w:b/>
                <w:color w:val="FFFFFF" w:themeColor="background1"/>
              </w:rPr>
            </w:pPr>
            <w:r w:rsidRPr="007112EC">
              <w:rPr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AC57F3" w14:paraId="41A74B67" w14:textId="77777777" w:rsidTr="007C05E3">
        <w:trPr>
          <w:trHeight w:val="261"/>
        </w:trPr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34712B31" w14:textId="77777777" w:rsidR="00AC57F3" w:rsidRDefault="007112EC" w:rsidP="007112EC"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Chest X-Ray required/ordered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492B570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3B478432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  <w:tr w:rsidR="00AC57F3" w14:paraId="6D17078F" w14:textId="77777777" w:rsidTr="00B34335">
        <w:tc>
          <w:tcPr>
            <w:tcW w:w="3226" w:type="dxa"/>
            <w:tcBorders>
              <w:top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A049512" w14:textId="77777777" w:rsidR="00AC57F3" w:rsidRPr="007112EC" w:rsidRDefault="007112EC" w:rsidP="007112EC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221E1F"/>
                <w:sz w:val="18"/>
                <w:szCs w:val="18"/>
              </w:rPr>
            </w:pPr>
            <w:r w:rsidRPr="007112EC">
              <w:rPr>
                <w:rFonts w:ascii="Calibri" w:hAnsi="Calibri" w:cs="Calibri"/>
                <w:color w:val="221E1F"/>
                <w:sz w:val="18"/>
                <w:szCs w:val="18"/>
              </w:rPr>
              <w:t>Any adverse events? (Documented in adverse events Log)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CD7A789" w14:textId="77777777" w:rsidR="00AC57F3" w:rsidRDefault="00AC57F3" w:rsidP="00043E2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</w:tcBorders>
            <w:vAlign w:val="center"/>
          </w:tcPr>
          <w:p w14:paraId="6842FDFF" w14:textId="77777777" w:rsidR="00AC57F3" w:rsidRDefault="00AC57F3" w:rsidP="00043E26">
            <w:r w:rsidRPr="00614CB8">
              <w:rPr>
                <w:sz w:val="16"/>
                <w:szCs w:val="16"/>
              </w:rPr>
              <w:t>No</w:t>
            </w:r>
          </w:p>
        </w:tc>
      </w:tr>
    </w:tbl>
    <w:p w14:paraId="2789F6AE" w14:textId="77777777" w:rsidR="00AC57F3" w:rsidRDefault="00AC57F3"/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951"/>
        <w:gridCol w:w="2693"/>
      </w:tblGrid>
      <w:tr w:rsidR="00F559B4" w14:paraId="05610E9B" w14:textId="77777777" w:rsidTr="00043E26">
        <w:tc>
          <w:tcPr>
            <w:tcW w:w="1951" w:type="dxa"/>
            <w:shd w:val="clear" w:color="auto" w:fill="00B050"/>
          </w:tcPr>
          <w:p w14:paraId="72C94341" w14:textId="77777777" w:rsidR="00F559B4" w:rsidRDefault="00F559B4">
            <w:r w:rsidRPr="00F559B4">
              <w:rPr>
                <w:sz w:val="18"/>
              </w:rPr>
              <w:t>Signature of responsible clinician completing the form</w:t>
            </w:r>
          </w:p>
        </w:tc>
        <w:tc>
          <w:tcPr>
            <w:tcW w:w="2693" w:type="dxa"/>
          </w:tcPr>
          <w:p w14:paraId="2E2610D9" w14:textId="77777777" w:rsidR="00F559B4" w:rsidRDefault="00F559B4"/>
        </w:tc>
      </w:tr>
    </w:tbl>
    <w:p w14:paraId="777A0581" w14:textId="77777777" w:rsidR="009609A8" w:rsidRDefault="009609A8"/>
    <w:p w14:paraId="1F3224B8" w14:textId="77777777" w:rsidR="00E40387" w:rsidRDefault="00E40387"/>
    <w:p w14:paraId="61B76E40" w14:textId="77777777" w:rsidR="00877491" w:rsidRDefault="00711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9C008" wp14:editId="0388CE06">
                <wp:simplePos x="0" y="0"/>
                <wp:positionH relativeFrom="column">
                  <wp:posOffset>-78105</wp:posOffset>
                </wp:positionH>
                <wp:positionV relativeFrom="paragraph">
                  <wp:posOffset>256703</wp:posOffset>
                </wp:positionV>
                <wp:extent cx="2990850" cy="13779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9CA6" w14:textId="77777777" w:rsidR="00043E26" w:rsidRPr="008C719D" w:rsidRDefault="00043E26">
                            <w:pPr>
                              <w:rPr>
                                <w:b/>
                              </w:rPr>
                            </w:pPr>
                            <w:r w:rsidRPr="008C719D">
                              <w:rPr>
                                <w:b/>
                              </w:rPr>
                              <w:t xml:space="preserve">Patient Identity Sticker: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5pt;margin-top:20.2pt;width:235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" strokecolor="#7f7f7f [1612]">
                <v:textbox>
                  <w:txbxContent>
                    <w:p w14:paraId="7D8C9CA6" w14:textId="77777777" w:rsidR="00043E26" w:rsidRPr="008C719D" w:rsidRDefault="00043E26">
                      <w:pPr>
                        <w:rPr>
                          <w:b/>
                        </w:rPr>
                      </w:pPr>
                      <w:r w:rsidRPr="008C719D">
                        <w:rPr>
                          <w:b/>
                        </w:rPr>
                        <w:t xml:space="preserve">Patient Identity Sticker: </w:t>
                      </w:r>
                    </w:p>
                  </w:txbxContent>
                </v:textbox>
              </v:shape>
            </w:pict>
          </mc:Fallback>
        </mc:AlternateContent>
      </w:r>
    </w:p>
    <w:p w14:paraId="550D6B0F" w14:textId="77777777" w:rsidR="00877491" w:rsidRDefault="00877491"/>
    <w:p w14:paraId="7ED1082B" w14:textId="77777777" w:rsidR="00043E26" w:rsidRDefault="00043E26"/>
    <w:p w14:paraId="34336523" w14:textId="77777777" w:rsidR="0062127F" w:rsidRDefault="0062127F"/>
    <w:p w14:paraId="32BBD1F2" w14:textId="77777777" w:rsidR="00043E26" w:rsidRDefault="00043E26" w:rsidP="0062127F">
      <w:pPr>
        <w:jc w:val="center"/>
      </w:pPr>
    </w:p>
    <w:p w14:paraId="6A720FC5" w14:textId="77777777" w:rsidR="00043E26" w:rsidRDefault="00043E26" w:rsidP="0062127F">
      <w:pPr>
        <w:jc w:val="center"/>
      </w:pPr>
    </w:p>
    <w:p w14:paraId="34D3F71F" w14:textId="77777777" w:rsidR="00043E26" w:rsidRDefault="00043E26" w:rsidP="0062127F">
      <w:pPr>
        <w:jc w:val="center"/>
      </w:pPr>
    </w:p>
    <w:p w14:paraId="0EAB18AF" w14:textId="77777777" w:rsidR="00BB3205" w:rsidRDefault="00F559B4" w:rsidP="00877491">
      <w:pPr>
        <w:jc w:val="center"/>
        <w:sectPr w:rsidR="00BB3205" w:rsidSect="008C719D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32546ADC" wp14:editId="6B9459FA">
            <wp:extent cx="2000250" cy="77295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53" cy="7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831"/>
        <w:gridCol w:w="546"/>
        <w:gridCol w:w="2147"/>
        <w:gridCol w:w="418"/>
        <w:gridCol w:w="1566"/>
        <w:gridCol w:w="405"/>
        <w:gridCol w:w="588"/>
        <w:gridCol w:w="343"/>
        <w:gridCol w:w="394"/>
        <w:gridCol w:w="538"/>
      </w:tblGrid>
      <w:tr w:rsidR="00BB3205" w:rsidRPr="00913449" w14:paraId="0781CF28" w14:textId="77777777" w:rsidTr="004F5F5E">
        <w:trPr>
          <w:jc w:val="center"/>
        </w:trPr>
        <w:tc>
          <w:tcPr>
            <w:tcW w:w="9639" w:type="dxa"/>
            <w:gridSpan w:val="11"/>
            <w:shd w:val="clear" w:color="auto" w:fill="BFBFBF"/>
          </w:tcPr>
          <w:p w14:paraId="779AC4EE" w14:textId="77777777" w:rsidR="00BB3205" w:rsidRPr="00913449" w:rsidRDefault="00BB3205" w:rsidP="004F5F5E">
            <w:pPr>
              <w:tabs>
                <w:tab w:val="left" w:pos="1049"/>
                <w:tab w:val="center" w:pos="4711"/>
              </w:tabs>
              <w:spacing w:before="40" w:after="4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913449">
              <w:rPr>
                <w:rFonts w:eastAsia="Times New Roman" w:cs="Times New Roman"/>
                <w:b/>
                <w:sz w:val="28"/>
                <w:szCs w:val="28"/>
              </w:rPr>
              <w:tab/>
            </w:r>
            <w:r w:rsidRPr="00913449">
              <w:rPr>
                <w:rFonts w:eastAsia="Times New Roman" w:cs="Times New Roman"/>
                <w:b/>
                <w:sz w:val="28"/>
                <w:szCs w:val="28"/>
              </w:rPr>
              <w:tab/>
              <w:t>During the procedure</w:t>
            </w:r>
          </w:p>
        </w:tc>
      </w:tr>
      <w:tr w:rsidR="00BB3205" w:rsidRPr="00913449" w14:paraId="4023581B" w14:textId="77777777" w:rsidTr="004F5F5E">
        <w:trPr>
          <w:jc w:val="center"/>
        </w:trPr>
        <w:tc>
          <w:tcPr>
            <w:tcW w:w="8364" w:type="dxa"/>
            <w:gridSpan w:val="8"/>
            <w:shd w:val="clear" w:color="auto" w:fill="auto"/>
          </w:tcPr>
          <w:p w14:paraId="19F4EC34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Arial"/>
                <w:szCs w:val="20"/>
              </w:rPr>
              <w:t>Sterile gloves and sterile gown worn by operator and assistant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641642FB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p w14:paraId="45148AF3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06936D31" w14:textId="77777777" w:rsidTr="004F5F5E">
        <w:trPr>
          <w:jc w:val="center"/>
        </w:trPr>
        <w:tc>
          <w:tcPr>
            <w:tcW w:w="8364" w:type="dxa"/>
            <w:gridSpan w:val="8"/>
            <w:shd w:val="clear" w:color="auto" w:fill="auto"/>
          </w:tcPr>
          <w:p w14:paraId="26F7D6C2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Arial"/>
                <w:szCs w:val="20"/>
              </w:rPr>
              <w:t>Hat and mask worn by operator and assistant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0CF686E1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p w14:paraId="68A11444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79097118" w14:textId="77777777" w:rsidTr="004F5F5E">
        <w:trPr>
          <w:jc w:val="center"/>
        </w:trPr>
        <w:tc>
          <w:tcPr>
            <w:tcW w:w="8364" w:type="dxa"/>
            <w:gridSpan w:val="8"/>
            <w:shd w:val="clear" w:color="auto" w:fill="auto"/>
          </w:tcPr>
          <w:p w14:paraId="60D0A746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Arial"/>
                <w:szCs w:val="20"/>
              </w:rPr>
              <w:t>Sterile field maintained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3FAE044B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p w14:paraId="11E77F40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58FBDEEA" w14:textId="77777777" w:rsidTr="004F5F5E">
        <w:trPr>
          <w:jc w:val="center"/>
        </w:trPr>
        <w:tc>
          <w:tcPr>
            <w:tcW w:w="8364" w:type="dxa"/>
            <w:gridSpan w:val="8"/>
            <w:shd w:val="clear" w:color="auto" w:fill="auto"/>
          </w:tcPr>
          <w:p w14:paraId="7A44A46B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Arial"/>
                <w:szCs w:val="20"/>
              </w:rPr>
              <w:t>Sterile sheath and sterile gel used with ultrasound probe (if applicable)</w:t>
            </w:r>
          </w:p>
        </w:tc>
        <w:tc>
          <w:tcPr>
            <w:tcW w:w="737" w:type="dxa"/>
            <w:gridSpan w:val="2"/>
            <w:shd w:val="clear" w:color="auto" w:fill="auto"/>
          </w:tcPr>
          <w:p w14:paraId="3664A312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p w14:paraId="4DD0A94D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39071E5D" w14:textId="77777777" w:rsidTr="004F5F5E">
        <w:trPr>
          <w:jc w:val="center"/>
        </w:trPr>
        <w:tc>
          <w:tcPr>
            <w:tcW w:w="3240" w:type="dxa"/>
            <w:gridSpan w:val="3"/>
            <w:shd w:val="clear" w:color="auto" w:fill="F3F3F3"/>
          </w:tcPr>
          <w:p w14:paraId="51A39F15" w14:textId="77777777" w:rsidR="00BB3205" w:rsidRPr="00913449" w:rsidRDefault="00BB3205" w:rsidP="004F5F5E">
            <w:pPr>
              <w:spacing w:before="50" w:after="50" w:line="240" w:lineRule="auto"/>
              <w:rPr>
                <w:rFonts w:eastAsia="Times New Roman" w:cs="Arial"/>
                <w:b/>
                <w:szCs w:val="24"/>
              </w:rPr>
            </w:pPr>
            <w:r w:rsidRPr="00913449">
              <w:rPr>
                <w:rFonts w:eastAsia="Times New Roman" w:cs="Times New Roman"/>
                <w:b/>
                <w:szCs w:val="24"/>
              </w:rPr>
              <w:t xml:space="preserve">Procedure </w:t>
            </w:r>
          </w:p>
        </w:tc>
        <w:tc>
          <w:tcPr>
            <w:tcW w:w="2565" w:type="dxa"/>
            <w:gridSpan w:val="2"/>
            <w:shd w:val="clear" w:color="auto" w:fill="F3F3F3"/>
          </w:tcPr>
          <w:p w14:paraId="0D1ACDEF" w14:textId="77777777" w:rsidR="00BB3205" w:rsidRPr="00913449" w:rsidRDefault="00BB3205" w:rsidP="004F5F5E">
            <w:pPr>
              <w:spacing w:before="50" w:after="50" w:line="240" w:lineRule="auto"/>
              <w:rPr>
                <w:rFonts w:eastAsia="Times New Roman" w:cs="Times New Roman"/>
                <w:b/>
                <w:szCs w:val="24"/>
              </w:rPr>
            </w:pPr>
            <w:r w:rsidRPr="00913449">
              <w:rPr>
                <w:rFonts w:eastAsia="Times New Roman" w:cs="Times New Roman"/>
                <w:b/>
                <w:szCs w:val="24"/>
              </w:rPr>
              <w:t>Cather type</w:t>
            </w:r>
          </w:p>
        </w:tc>
        <w:tc>
          <w:tcPr>
            <w:tcW w:w="3834" w:type="dxa"/>
            <w:gridSpan w:val="6"/>
            <w:shd w:val="clear" w:color="auto" w:fill="F3F3F3"/>
          </w:tcPr>
          <w:p w14:paraId="585B137A" w14:textId="77777777" w:rsidR="00BB3205" w:rsidRPr="00913449" w:rsidRDefault="00BB3205" w:rsidP="004F5F5E">
            <w:pPr>
              <w:spacing w:before="50" w:after="50" w:line="240" w:lineRule="auto"/>
              <w:rPr>
                <w:rFonts w:eastAsia="Times New Roman" w:cs="Times New Roman"/>
                <w:b/>
                <w:szCs w:val="24"/>
              </w:rPr>
            </w:pPr>
            <w:r w:rsidRPr="00913449">
              <w:rPr>
                <w:rFonts w:eastAsia="Times New Roman" w:cs="Times New Roman"/>
                <w:b/>
                <w:szCs w:val="24"/>
              </w:rPr>
              <w:t>Insertion site</w:t>
            </w:r>
          </w:p>
        </w:tc>
      </w:tr>
      <w:tr w:rsidR="00BB3205" w:rsidRPr="00913449" w14:paraId="69305D98" w14:textId="77777777" w:rsidTr="004F5F5E">
        <w:trPr>
          <w:jc w:val="center"/>
        </w:trPr>
        <w:tc>
          <w:tcPr>
            <w:tcW w:w="3240" w:type="dxa"/>
            <w:gridSpan w:val="3"/>
            <w:shd w:val="clear" w:color="auto" w:fill="auto"/>
          </w:tcPr>
          <w:p w14:paraId="6124B6F7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 xml:space="preserve">Elective 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588C121F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Multi-lumen</w:t>
            </w:r>
          </w:p>
        </w:tc>
        <w:tc>
          <w:tcPr>
            <w:tcW w:w="3834" w:type="dxa"/>
            <w:gridSpan w:val="6"/>
            <w:shd w:val="clear" w:color="auto" w:fill="auto"/>
          </w:tcPr>
          <w:p w14:paraId="10A01AC9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 xml:space="preserve">Subclavian </w:t>
            </w:r>
          </w:p>
        </w:tc>
      </w:tr>
      <w:tr w:rsidR="00BB3205" w:rsidRPr="00913449" w14:paraId="50252812" w14:textId="77777777" w:rsidTr="004F5F5E">
        <w:trPr>
          <w:jc w:val="center"/>
        </w:trPr>
        <w:tc>
          <w:tcPr>
            <w:tcW w:w="3240" w:type="dxa"/>
            <w:gridSpan w:val="3"/>
            <w:shd w:val="clear" w:color="auto" w:fill="auto"/>
          </w:tcPr>
          <w:p w14:paraId="7F83827B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Emergency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7331A8F5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Dialysis</w:t>
            </w:r>
          </w:p>
        </w:tc>
        <w:tc>
          <w:tcPr>
            <w:tcW w:w="3834" w:type="dxa"/>
            <w:gridSpan w:val="6"/>
            <w:shd w:val="clear" w:color="auto" w:fill="auto"/>
          </w:tcPr>
          <w:p w14:paraId="532BBE02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Jugular</w:t>
            </w:r>
          </w:p>
        </w:tc>
      </w:tr>
      <w:tr w:rsidR="00BB3205" w:rsidRPr="00913449" w14:paraId="68898DEF" w14:textId="77777777" w:rsidTr="004F5F5E">
        <w:trPr>
          <w:jc w:val="center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7F101C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Re-wire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7199C647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Introducer/Sheath</w:t>
            </w:r>
          </w:p>
        </w:tc>
        <w:tc>
          <w:tcPr>
            <w:tcW w:w="3834" w:type="dxa"/>
            <w:gridSpan w:val="6"/>
            <w:shd w:val="clear" w:color="auto" w:fill="auto"/>
          </w:tcPr>
          <w:p w14:paraId="33589644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Femoral</w:t>
            </w:r>
          </w:p>
        </w:tc>
      </w:tr>
      <w:tr w:rsidR="00BB3205" w:rsidRPr="00913449" w14:paraId="1D3E235E" w14:textId="77777777" w:rsidTr="004F5F5E">
        <w:trPr>
          <w:jc w:val="center"/>
        </w:trPr>
        <w:tc>
          <w:tcPr>
            <w:tcW w:w="3240" w:type="dxa"/>
            <w:gridSpan w:val="3"/>
            <w:shd w:val="clear" w:color="auto" w:fill="BFBFBF" w:themeFill="background1" w:themeFillShade="BF"/>
          </w:tcPr>
          <w:p w14:paraId="001704DC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Ultrasound used?</w:t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0E222924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PICC/ Midline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4F910CEA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Right</w:t>
            </w:r>
          </w:p>
        </w:tc>
        <w:tc>
          <w:tcPr>
            <w:tcW w:w="1863" w:type="dxa"/>
            <w:gridSpan w:val="4"/>
            <w:shd w:val="clear" w:color="auto" w:fill="auto"/>
          </w:tcPr>
          <w:p w14:paraId="0AA95568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Left</w:t>
            </w:r>
          </w:p>
        </w:tc>
      </w:tr>
      <w:tr w:rsidR="00BB3205" w:rsidRPr="00913449" w14:paraId="2F12B56A" w14:textId="77777777" w:rsidTr="004F5F5E">
        <w:trPr>
          <w:jc w:val="center"/>
        </w:trPr>
        <w:tc>
          <w:tcPr>
            <w:tcW w:w="1863" w:type="dxa"/>
            <w:shd w:val="clear" w:color="auto" w:fill="BFBFBF" w:themeFill="background1" w:themeFillShade="BF"/>
          </w:tcPr>
          <w:p w14:paraId="73DF838B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 xml:space="preserve">Yes </w:t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377" w:type="dxa"/>
            <w:gridSpan w:val="2"/>
            <w:shd w:val="clear" w:color="auto" w:fill="BFBFBF" w:themeFill="background1" w:themeFillShade="BF"/>
          </w:tcPr>
          <w:p w14:paraId="60C666C0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 xml:space="preserve">No </w:t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shd w:val="clear" w:color="auto" w:fill="auto"/>
          </w:tcPr>
          <w:p w14:paraId="3660CC4F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ECMO / VAD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3A8AD681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Guidewire Removed</w:t>
            </w:r>
          </w:p>
        </w:tc>
        <w:tc>
          <w:tcPr>
            <w:tcW w:w="931" w:type="dxa"/>
            <w:gridSpan w:val="2"/>
            <w:shd w:val="clear" w:color="auto" w:fill="auto"/>
          </w:tcPr>
          <w:p w14:paraId="7B53EA9A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Yes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D5C0AAF" w14:textId="77777777" w:rsidR="00BB3205" w:rsidRPr="00913449" w:rsidRDefault="00BB3205" w:rsidP="004F5F5E">
            <w:pPr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078A3F1B" w14:textId="77777777" w:rsidTr="004F5F5E">
        <w:trPr>
          <w:jc w:val="center"/>
        </w:trPr>
        <w:tc>
          <w:tcPr>
            <w:tcW w:w="9639" w:type="dxa"/>
            <w:gridSpan w:val="11"/>
            <w:shd w:val="clear" w:color="auto" w:fill="BFBFBF"/>
          </w:tcPr>
          <w:p w14:paraId="7BC6752D" w14:textId="77777777" w:rsidR="00BB3205" w:rsidRPr="00913449" w:rsidRDefault="00BB3205" w:rsidP="004F5F5E">
            <w:pPr>
              <w:spacing w:before="50" w:after="5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13449">
              <w:rPr>
                <w:rFonts w:eastAsia="Times New Roman" w:cs="Times New Roman"/>
                <w:b/>
                <w:szCs w:val="24"/>
              </w:rPr>
              <w:t>Complications</w:t>
            </w:r>
          </w:p>
        </w:tc>
      </w:tr>
      <w:tr w:rsidR="00BB3205" w:rsidRPr="00913449" w14:paraId="32159C79" w14:textId="77777777" w:rsidTr="004F5F5E">
        <w:trPr>
          <w:jc w:val="center"/>
        </w:trPr>
        <w:tc>
          <w:tcPr>
            <w:tcW w:w="2694" w:type="dxa"/>
            <w:gridSpan w:val="2"/>
            <w:shd w:val="clear" w:color="auto" w:fill="auto"/>
          </w:tcPr>
          <w:p w14:paraId="5DA396BE" w14:textId="77777777" w:rsidR="00BB3205" w:rsidRPr="00913449" w:rsidRDefault="00BB3205" w:rsidP="004F5F5E">
            <w:pPr>
              <w:tabs>
                <w:tab w:val="left" w:pos="2160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Pneumothorax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7DAF01B" w14:textId="77777777" w:rsidR="00BB3205" w:rsidRPr="00913449" w:rsidRDefault="00BB3205" w:rsidP="004F5F5E">
            <w:pPr>
              <w:tabs>
                <w:tab w:val="left" w:pos="2193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Arterial puncture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53A2A07" w14:textId="77777777" w:rsidR="00BB3205" w:rsidRPr="00913449" w:rsidRDefault="00BB3205" w:rsidP="004F5F5E">
            <w:pPr>
              <w:tabs>
                <w:tab w:val="left" w:pos="1465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Malposition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336B2FCD" w14:textId="77777777" w:rsidR="00BB3205" w:rsidRPr="00913449" w:rsidRDefault="00BB3205" w:rsidP="004F5F5E">
            <w:pPr>
              <w:tabs>
                <w:tab w:val="left" w:pos="1746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Haemorrhage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717C6167" w14:textId="77777777" w:rsidTr="004F5F5E">
        <w:trPr>
          <w:jc w:val="center"/>
        </w:trPr>
        <w:tc>
          <w:tcPr>
            <w:tcW w:w="2694" w:type="dxa"/>
            <w:gridSpan w:val="2"/>
            <w:shd w:val="clear" w:color="auto" w:fill="auto"/>
          </w:tcPr>
          <w:p w14:paraId="02208F00" w14:textId="77777777" w:rsidR="00BB3205" w:rsidRPr="00913449" w:rsidRDefault="00BB3205" w:rsidP="004F5F5E">
            <w:pPr>
              <w:tabs>
                <w:tab w:val="left" w:pos="2160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2</w:t>
            </w:r>
            <w:r w:rsidRPr="00913449">
              <w:rPr>
                <w:rFonts w:eastAsia="Times New Roman" w:cs="Times New Roman"/>
                <w:szCs w:val="20"/>
                <w:vertAlign w:val="superscript"/>
              </w:rPr>
              <w:t>nd</w:t>
            </w:r>
            <w:r w:rsidRPr="00913449">
              <w:rPr>
                <w:rFonts w:eastAsia="Times New Roman" w:cs="Times New Roman"/>
                <w:szCs w:val="20"/>
              </w:rPr>
              <w:t xml:space="preserve"> person required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1A9997" w14:textId="77777777" w:rsidR="00BB3205" w:rsidRPr="00913449" w:rsidRDefault="00BB3205" w:rsidP="004F5F5E">
            <w:pPr>
              <w:tabs>
                <w:tab w:val="left" w:pos="2193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Unable to cannulate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582FE3D" w14:textId="77777777" w:rsidR="00BB3205" w:rsidRPr="00913449" w:rsidRDefault="00BB3205" w:rsidP="004F5F5E">
            <w:pPr>
              <w:tabs>
                <w:tab w:val="left" w:pos="1465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Other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7D604678" w14:textId="77777777" w:rsidR="00BB3205" w:rsidRPr="00913449" w:rsidRDefault="00BB3205" w:rsidP="004F5F5E">
            <w:pPr>
              <w:tabs>
                <w:tab w:val="left" w:pos="1746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None</w:t>
            </w:r>
            <w:r w:rsidRPr="00913449">
              <w:rPr>
                <w:rFonts w:eastAsia="Times New Roman" w:cs="Times New Roman"/>
                <w:szCs w:val="20"/>
              </w:rPr>
              <w:tab/>
            </w:r>
            <w:r w:rsidRPr="00913449">
              <w:rPr>
                <w:rFonts w:eastAsia="Times New Roman" w:cs="Times New Roman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49">
              <w:rPr>
                <w:rFonts w:eastAsia="Times New Roman" w:cs="Times New Roman"/>
                <w:szCs w:val="20"/>
              </w:rPr>
              <w:instrText xml:space="preserve"> FORMCHECKBOX </w:instrText>
            </w:r>
            <w:r>
              <w:rPr>
                <w:rFonts w:eastAsia="Times New Roman" w:cs="Times New Roman"/>
                <w:szCs w:val="20"/>
              </w:rPr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 w:rsidRPr="00913449">
              <w:rPr>
                <w:rFonts w:eastAsia="Times New Roman" w:cs="Times New Roman"/>
                <w:szCs w:val="20"/>
              </w:rPr>
              <w:fldChar w:fldCharType="end"/>
            </w:r>
          </w:p>
        </w:tc>
      </w:tr>
      <w:tr w:rsidR="00BB3205" w:rsidRPr="00913449" w14:paraId="7707C63C" w14:textId="77777777" w:rsidTr="004F5F5E">
        <w:trPr>
          <w:trHeight w:val="2204"/>
          <w:jc w:val="center"/>
        </w:trPr>
        <w:tc>
          <w:tcPr>
            <w:tcW w:w="9639" w:type="dxa"/>
            <w:gridSpan w:val="11"/>
            <w:shd w:val="clear" w:color="auto" w:fill="auto"/>
          </w:tcPr>
          <w:p w14:paraId="4BB19757" w14:textId="77777777" w:rsidR="00BB3205" w:rsidRPr="00913449" w:rsidRDefault="00BB3205" w:rsidP="004F5F5E">
            <w:pPr>
              <w:tabs>
                <w:tab w:val="left" w:pos="1746"/>
              </w:tabs>
              <w:spacing w:before="40" w:after="40" w:line="240" w:lineRule="auto"/>
              <w:rPr>
                <w:rFonts w:eastAsia="Times New Roman" w:cs="Times New Roman"/>
                <w:szCs w:val="20"/>
              </w:rPr>
            </w:pPr>
            <w:r w:rsidRPr="00913449">
              <w:rPr>
                <w:rFonts w:eastAsia="Times New Roman" w:cs="Times New Roman"/>
                <w:szCs w:val="20"/>
              </w:rPr>
              <w:t>Complication Actions/Comments:</w:t>
            </w:r>
          </w:p>
        </w:tc>
      </w:tr>
    </w:tbl>
    <w:p w14:paraId="42BC3215" w14:textId="63ECCE16" w:rsidR="00E40387" w:rsidRDefault="00E40387" w:rsidP="00877491">
      <w:pPr>
        <w:jc w:val="center"/>
      </w:pPr>
      <w:bookmarkStart w:id="0" w:name="_GoBack"/>
      <w:bookmarkEnd w:id="0"/>
    </w:p>
    <w:sectPr w:rsidR="00E40387" w:rsidSect="00BB3205"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F154" w14:textId="77777777" w:rsidR="00BB3205" w:rsidRDefault="00BB3205" w:rsidP="00BB3205">
      <w:pPr>
        <w:spacing w:after="0" w:line="240" w:lineRule="auto"/>
      </w:pPr>
      <w:r>
        <w:separator/>
      </w:r>
    </w:p>
  </w:endnote>
  <w:endnote w:type="continuationSeparator" w:id="0">
    <w:p w14:paraId="0005DEA4" w14:textId="77777777" w:rsidR="00BB3205" w:rsidRDefault="00BB3205" w:rsidP="00BB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E1E4" w14:textId="77777777" w:rsidR="00BB3205" w:rsidRDefault="00BB3205" w:rsidP="00BB3205">
      <w:pPr>
        <w:spacing w:after="0" w:line="240" w:lineRule="auto"/>
      </w:pPr>
      <w:r>
        <w:separator/>
      </w:r>
    </w:p>
  </w:footnote>
  <w:footnote w:type="continuationSeparator" w:id="0">
    <w:p w14:paraId="31407F93" w14:textId="77777777" w:rsidR="00BB3205" w:rsidRDefault="00BB3205" w:rsidP="00BB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7"/>
    <w:rsid w:val="00043E26"/>
    <w:rsid w:val="000B2921"/>
    <w:rsid w:val="0015587F"/>
    <w:rsid w:val="001C1998"/>
    <w:rsid w:val="0028122B"/>
    <w:rsid w:val="004021F9"/>
    <w:rsid w:val="00527246"/>
    <w:rsid w:val="00573CF3"/>
    <w:rsid w:val="00587208"/>
    <w:rsid w:val="0062127F"/>
    <w:rsid w:val="00630CDA"/>
    <w:rsid w:val="00642CED"/>
    <w:rsid w:val="006C0160"/>
    <w:rsid w:val="006F2CFB"/>
    <w:rsid w:val="007112EC"/>
    <w:rsid w:val="007C05E3"/>
    <w:rsid w:val="00877491"/>
    <w:rsid w:val="00884DCE"/>
    <w:rsid w:val="008C719D"/>
    <w:rsid w:val="008E7748"/>
    <w:rsid w:val="00915293"/>
    <w:rsid w:val="0095432F"/>
    <w:rsid w:val="009609A8"/>
    <w:rsid w:val="009F1D95"/>
    <w:rsid w:val="00A666DB"/>
    <w:rsid w:val="00AC57F3"/>
    <w:rsid w:val="00AF4CE5"/>
    <w:rsid w:val="00B34335"/>
    <w:rsid w:val="00BB3205"/>
    <w:rsid w:val="00BE2E77"/>
    <w:rsid w:val="00E40387"/>
    <w:rsid w:val="00F21E98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7112EC"/>
    <w:rPr>
      <w:rFonts w:cs="Calibri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112EC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7112EC"/>
    <w:rPr>
      <w:rFonts w:cs="Calibri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112E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4D3C-E130-417B-A95F-BDC28ED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963D0374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Dawn Evans</cp:lastModifiedBy>
  <cp:revision>2</cp:revision>
  <dcterms:created xsi:type="dcterms:W3CDTF">2017-04-05T14:59:00Z</dcterms:created>
  <dcterms:modified xsi:type="dcterms:W3CDTF">2017-04-05T14:59:00Z</dcterms:modified>
</cp:coreProperties>
</file>